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092D" w14:textId="77777777" w:rsidR="00BA567C" w:rsidRPr="00344466" w:rsidRDefault="00A65047" w:rsidP="00344466">
      <w:pPr>
        <w:pStyle w:val="BodyText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344466">
        <w:rPr>
          <w:rFonts w:ascii="Arial" w:hAnsi="Arial" w:cs="Arial"/>
          <w:b/>
          <w:bCs/>
          <w:sz w:val="26"/>
          <w:szCs w:val="26"/>
        </w:rPr>
        <w:t xml:space="preserve">Domestic </w:t>
      </w:r>
      <w:r w:rsidR="00BA567C" w:rsidRPr="00344466">
        <w:rPr>
          <w:rFonts w:ascii="Arial" w:hAnsi="Arial" w:cs="Arial"/>
          <w:b/>
          <w:bCs/>
          <w:sz w:val="26"/>
          <w:szCs w:val="26"/>
        </w:rPr>
        <w:t>and</w:t>
      </w:r>
      <w:r w:rsidRPr="00344466">
        <w:rPr>
          <w:rFonts w:ascii="Arial" w:hAnsi="Arial" w:cs="Arial"/>
          <w:b/>
          <w:bCs/>
          <w:sz w:val="26"/>
          <w:szCs w:val="26"/>
        </w:rPr>
        <w:t xml:space="preserve"> Family Violence (DFV) </w:t>
      </w:r>
      <w:r w:rsidR="00344466" w:rsidRPr="00344466">
        <w:rPr>
          <w:rFonts w:ascii="Arial" w:hAnsi="Arial" w:cs="Arial"/>
          <w:b/>
          <w:bCs/>
          <w:sz w:val="26"/>
          <w:szCs w:val="26"/>
        </w:rPr>
        <w:t xml:space="preserve">| </w:t>
      </w:r>
      <w:proofErr w:type="spellStart"/>
      <w:r w:rsidRPr="00344466">
        <w:rPr>
          <w:rFonts w:ascii="Arial" w:hAnsi="Arial" w:cs="Arial"/>
          <w:b/>
          <w:bCs/>
          <w:sz w:val="26"/>
          <w:szCs w:val="26"/>
        </w:rPr>
        <w:t>Recognise</w:t>
      </w:r>
      <w:proofErr w:type="spellEnd"/>
      <w:r w:rsidRPr="00344466">
        <w:rPr>
          <w:rFonts w:ascii="Arial" w:hAnsi="Arial" w:cs="Arial"/>
          <w:b/>
          <w:bCs/>
          <w:sz w:val="26"/>
          <w:szCs w:val="26"/>
        </w:rPr>
        <w:t>, Respond &amp; Refer (RRR) Program</w:t>
      </w:r>
    </w:p>
    <w:p w14:paraId="1DB8068D" w14:textId="77777777" w:rsidR="00582B69" w:rsidRDefault="009F68D6" w:rsidP="00344466">
      <w:pPr>
        <w:pStyle w:val="BodyText"/>
        <w:jc w:val="center"/>
        <w:rPr>
          <w:rFonts w:ascii="Arial" w:hAnsi="Arial" w:cs="Arial"/>
          <w:b/>
          <w:bCs/>
          <w:i/>
          <w:iCs/>
          <w:color w:val="2A2A86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2A2A86"/>
          <w:sz w:val="36"/>
          <w:szCs w:val="36"/>
        </w:rPr>
        <w:t>Hawkesbury and Penrith</w:t>
      </w:r>
      <w:r w:rsidR="009210AF" w:rsidRPr="00A049F2">
        <w:rPr>
          <w:rFonts w:ascii="Arial" w:hAnsi="Arial" w:cs="Arial"/>
          <w:b/>
          <w:bCs/>
          <w:i/>
          <w:iCs/>
          <w:color w:val="2A2A86"/>
          <w:sz w:val="36"/>
          <w:szCs w:val="36"/>
        </w:rPr>
        <w:t xml:space="preserve"> </w:t>
      </w:r>
      <w:r w:rsidR="001F3045" w:rsidRPr="00A049F2">
        <w:rPr>
          <w:rFonts w:ascii="Arial" w:hAnsi="Arial" w:cs="Arial"/>
          <w:b/>
          <w:bCs/>
          <w:i/>
          <w:iCs/>
          <w:color w:val="2A2A86"/>
          <w:sz w:val="36"/>
          <w:szCs w:val="36"/>
        </w:rPr>
        <w:t>DFV Linker</w:t>
      </w:r>
      <w:r w:rsidR="00BA567C" w:rsidRPr="00A049F2">
        <w:rPr>
          <w:rFonts w:ascii="Arial" w:hAnsi="Arial" w:cs="Arial"/>
          <w:b/>
          <w:bCs/>
          <w:i/>
          <w:iCs/>
          <w:color w:val="2A2A86"/>
          <w:sz w:val="36"/>
          <w:szCs w:val="36"/>
        </w:rPr>
        <w:t xml:space="preserve"> </w:t>
      </w:r>
      <w:r w:rsidR="00344466">
        <w:rPr>
          <w:rFonts w:ascii="Arial" w:hAnsi="Arial" w:cs="Arial"/>
          <w:b/>
          <w:bCs/>
          <w:i/>
          <w:iCs/>
          <w:color w:val="2A2A86"/>
          <w:sz w:val="36"/>
          <w:szCs w:val="36"/>
        </w:rPr>
        <w:t>/ Referral Form</w:t>
      </w:r>
      <w:r w:rsidR="00A049F2" w:rsidRPr="00A049F2">
        <w:rPr>
          <w:rFonts w:ascii="Arial" w:hAnsi="Arial" w:cs="Arial"/>
          <w:b/>
          <w:bCs/>
          <w:i/>
          <w:iCs/>
          <w:color w:val="2A2A86"/>
          <w:sz w:val="36"/>
          <w:szCs w:val="36"/>
        </w:rPr>
        <w:br/>
      </w:r>
      <w:r>
        <w:rPr>
          <w:rFonts w:ascii="Arial" w:hAnsi="Arial" w:cs="Arial"/>
          <w:b/>
          <w:bCs/>
          <w:i/>
          <w:iCs/>
          <w:color w:val="2A2A86"/>
          <w:sz w:val="36"/>
          <w:szCs w:val="36"/>
        </w:rPr>
        <w:t>Relationships Australia (RA</w:t>
      </w:r>
      <w:r w:rsidR="00B561E4">
        <w:rPr>
          <w:rFonts w:ascii="Arial" w:hAnsi="Arial" w:cs="Arial"/>
          <w:b/>
          <w:bCs/>
          <w:i/>
          <w:iCs/>
          <w:color w:val="2A2A86"/>
          <w:sz w:val="36"/>
          <w:szCs w:val="36"/>
        </w:rPr>
        <w:t>)</w:t>
      </w:r>
    </w:p>
    <w:p w14:paraId="37E004CC" w14:textId="77777777" w:rsidR="00344466" w:rsidRDefault="00A07B91" w:rsidP="00344466">
      <w:pPr>
        <w:pStyle w:val="BodyText"/>
        <w:jc w:val="center"/>
        <w:rPr>
          <w:rFonts w:ascii="Arial" w:hAnsi="Arial" w:cs="Arial"/>
          <w:b/>
          <w:bCs/>
          <w:i/>
          <w:iCs/>
          <w:color w:val="2A2A86"/>
          <w:sz w:val="36"/>
          <w:szCs w:val="36"/>
        </w:rPr>
      </w:pPr>
      <w:r>
        <w:rPr>
          <w:noProof/>
          <w:lang w:eastAsia="x-none"/>
        </w:rPr>
        <w:drawing>
          <wp:anchor distT="0" distB="0" distL="114300" distR="114300" simplePos="0" relativeHeight="487617536" behindDoc="0" locked="0" layoutInCell="1" allowOverlap="1" wp14:anchorId="5176B8F6" wp14:editId="52A2A47C">
            <wp:simplePos x="0" y="0"/>
            <wp:positionH relativeFrom="margin">
              <wp:posOffset>2008505</wp:posOffset>
            </wp:positionH>
            <wp:positionV relativeFrom="paragraph">
              <wp:posOffset>122555</wp:posOffset>
            </wp:positionV>
            <wp:extent cx="2825115" cy="680085"/>
            <wp:effectExtent l="0" t="0" r="0" b="571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4DB14" w14:textId="77777777" w:rsidR="00B561E4" w:rsidRDefault="00B561E4">
      <w:pPr>
        <w:pStyle w:val="BodyText"/>
        <w:spacing w:before="3"/>
        <w:rPr>
          <w:rFonts w:ascii="Arial" w:hAnsi="Arial" w:cs="Arial"/>
          <w:b/>
          <w:bCs/>
          <w:sz w:val="24"/>
          <w:szCs w:val="24"/>
        </w:rPr>
      </w:pPr>
    </w:p>
    <w:p w14:paraId="28F5675B" w14:textId="77777777" w:rsidR="00927A1D" w:rsidRDefault="00927A1D">
      <w:pPr>
        <w:pStyle w:val="BodyText"/>
        <w:spacing w:before="3"/>
        <w:rPr>
          <w:rFonts w:ascii="Arial" w:hAnsi="Arial" w:cs="Arial"/>
          <w:b/>
          <w:bCs/>
          <w:sz w:val="24"/>
          <w:szCs w:val="24"/>
        </w:rPr>
      </w:pPr>
    </w:p>
    <w:p w14:paraId="698AE6C5" w14:textId="77777777" w:rsidR="009F68D6" w:rsidRDefault="009F68D6">
      <w:pPr>
        <w:pStyle w:val="BodyText"/>
        <w:spacing w:before="3"/>
        <w:rPr>
          <w:rFonts w:ascii="Arial" w:hAnsi="Arial" w:cs="Arial"/>
          <w:b/>
          <w:bCs/>
          <w:sz w:val="24"/>
          <w:szCs w:val="24"/>
        </w:rPr>
      </w:pPr>
    </w:p>
    <w:p w14:paraId="10C4162B" w14:textId="77777777" w:rsidR="00B561E4" w:rsidRDefault="00B561E4">
      <w:pPr>
        <w:pStyle w:val="BodyText"/>
        <w:spacing w:before="3"/>
        <w:rPr>
          <w:rFonts w:ascii="Arial" w:hAnsi="Arial" w:cs="Arial"/>
          <w:b/>
          <w:bCs/>
          <w:sz w:val="24"/>
          <w:szCs w:val="24"/>
        </w:rPr>
      </w:pPr>
    </w:p>
    <w:p w14:paraId="4D933A19" w14:textId="77777777" w:rsidR="007D2FD7" w:rsidRPr="00736FDF" w:rsidRDefault="002E5333">
      <w:pPr>
        <w:pStyle w:val="BodyText"/>
        <w:spacing w:before="3"/>
        <w:rPr>
          <w:rFonts w:ascii="Arial" w:hAnsi="Arial" w:cs="Arial"/>
          <w:b/>
          <w:bCs/>
          <w:sz w:val="24"/>
          <w:szCs w:val="24"/>
        </w:rPr>
      </w:pPr>
      <w:r w:rsidRPr="00736FDF">
        <w:rPr>
          <w:rFonts w:ascii="Arial" w:hAnsi="Arial" w:cs="Arial"/>
          <w:b/>
          <w:bCs/>
          <w:sz w:val="24"/>
          <w:szCs w:val="24"/>
        </w:rPr>
        <w:t xml:space="preserve">This form is to be used by </w:t>
      </w:r>
      <w:r w:rsidR="002C717E" w:rsidRPr="00736FDF">
        <w:rPr>
          <w:rFonts w:ascii="Arial" w:hAnsi="Arial" w:cs="Arial"/>
          <w:b/>
          <w:bCs/>
          <w:sz w:val="24"/>
          <w:szCs w:val="24"/>
        </w:rPr>
        <w:t>healthcare professionals</w:t>
      </w:r>
      <w:r w:rsidRPr="00736FDF">
        <w:rPr>
          <w:rFonts w:ascii="Arial" w:hAnsi="Arial" w:cs="Arial"/>
          <w:b/>
          <w:bCs/>
          <w:sz w:val="24"/>
          <w:szCs w:val="24"/>
        </w:rPr>
        <w:t xml:space="preserve"> when referring </w:t>
      </w:r>
      <w:r w:rsidR="002C717E" w:rsidRPr="00736FDF">
        <w:rPr>
          <w:rFonts w:ascii="Arial" w:hAnsi="Arial" w:cs="Arial"/>
          <w:b/>
          <w:bCs/>
          <w:sz w:val="24"/>
          <w:szCs w:val="24"/>
        </w:rPr>
        <w:t xml:space="preserve">to </w:t>
      </w:r>
      <w:r w:rsidR="009210AF" w:rsidRPr="00736FDF">
        <w:rPr>
          <w:rFonts w:ascii="Arial" w:hAnsi="Arial" w:cs="Arial"/>
          <w:b/>
          <w:bCs/>
          <w:sz w:val="24"/>
          <w:szCs w:val="24"/>
        </w:rPr>
        <w:t xml:space="preserve">the </w:t>
      </w:r>
      <w:r w:rsidR="003F029C">
        <w:rPr>
          <w:rFonts w:ascii="Arial" w:hAnsi="Arial" w:cs="Arial"/>
          <w:b/>
          <w:bCs/>
          <w:sz w:val="24"/>
          <w:szCs w:val="24"/>
        </w:rPr>
        <w:t>Hawkesbury</w:t>
      </w:r>
      <w:r w:rsidR="00BA567C" w:rsidRPr="00736FDF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736FDF" w:rsidRPr="00736FDF">
        <w:rPr>
          <w:rFonts w:ascii="Arial" w:hAnsi="Arial" w:cs="Arial"/>
          <w:b/>
          <w:bCs/>
          <w:sz w:val="24"/>
          <w:szCs w:val="24"/>
        </w:rPr>
        <w:br/>
      </w:r>
      <w:r w:rsidR="003F029C">
        <w:rPr>
          <w:rFonts w:ascii="Arial" w:hAnsi="Arial" w:cs="Arial"/>
          <w:b/>
          <w:bCs/>
          <w:sz w:val="24"/>
          <w:szCs w:val="24"/>
        </w:rPr>
        <w:t>Penrith</w:t>
      </w:r>
      <w:r w:rsidR="002C717E" w:rsidRPr="00736FDF">
        <w:rPr>
          <w:rFonts w:ascii="Arial" w:hAnsi="Arial" w:cs="Arial"/>
          <w:b/>
          <w:bCs/>
          <w:sz w:val="24"/>
          <w:szCs w:val="24"/>
        </w:rPr>
        <w:t xml:space="preserve"> DFV Linker for patients who may be affected</w:t>
      </w:r>
      <w:r w:rsidRPr="00736FDF">
        <w:rPr>
          <w:rFonts w:ascii="Arial" w:hAnsi="Arial" w:cs="Arial"/>
          <w:b/>
          <w:bCs/>
          <w:sz w:val="24"/>
          <w:szCs w:val="24"/>
        </w:rPr>
        <w:t xml:space="preserve"> by domestic and family violence (DFV).</w:t>
      </w:r>
    </w:p>
    <w:p w14:paraId="2428C00E" w14:textId="77777777" w:rsidR="002C717E" w:rsidRPr="00BA567C" w:rsidRDefault="002C717E">
      <w:pPr>
        <w:pStyle w:val="BodyText"/>
        <w:spacing w:before="3"/>
        <w:rPr>
          <w:rFonts w:ascii="Arial" w:hAnsi="Arial" w:cs="Arial"/>
          <w:b/>
          <w:bCs/>
        </w:rPr>
      </w:pPr>
    </w:p>
    <w:p w14:paraId="4A5C8CF0" w14:textId="77777777" w:rsidR="009210AF" w:rsidRPr="00BA567C" w:rsidRDefault="008D584B" w:rsidP="009210A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2E63"/>
          <w:sz w:val="20"/>
          <w:szCs w:val="20"/>
        </w:rPr>
      </w:pPr>
      <w:r w:rsidRPr="00BA567C">
        <w:rPr>
          <w:rFonts w:ascii="Arial" w:hAnsi="Arial" w:cs="Arial"/>
          <w:b/>
          <w:bCs/>
        </w:rPr>
        <w:t>Once complete</w:t>
      </w:r>
      <w:r w:rsidR="008E2359" w:rsidRPr="00BA567C">
        <w:rPr>
          <w:rFonts w:ascii="Arial" w:hAnsi="Arial" w:cs="Arial"/>
          <w:b/>
          <w:bCs/>
        </w:rPr>
        <w:t>d</w:t>
      </w:r>
      <w:r w:rsidRPr="00BA567C">
        <w:rPr>
          <w:rFonts w:ascii="Arial" w:hAnsi="Arial" w:cs="Arial"/>
          <w:b/>
          <w:bCs/>
        </w:rPr>
        <w:t xml:space="preserve">, </w:t>
      </w:r>
      <w:r w:rsidR="008E2359" w:rsidRPr="00BA567C">
        <w:rPr>
          <w:rFonts w:ascii="Arial" w:hAnsi="Arial" w:cs="Arial"/>
          <w:b/>
          <w:bCs/>
        </w:rPr>
        <w:t xml:space="preserve">please send the </w:t>
      </w:r>
      <w:r w:rsidRPr="00BA567C">
        <w:rPr>
          <w:rFonts w:ascii="Arial" w:hAnsi="Arial" w:cs="Arial"/>
          <w:b/>
          <w:bCs/>
        </w:rPr>
        <w:t xml:space="preserve">form </w:t>
      </w:r>
      <w:r w:rsidR="009C4B2C" w:rsidRPr="00BA567C">
        <w:rPr>
          <w:rFonts w:ascii="Arial" w:hAnsi="Arial" w:cs="Arial"/>
          <w:b/>
          <w:bCs/>
        </w:rPr>
        <w:t xml:space="preserve">via </w:t>
      </w:r>
      <w:proofErr w:type="spellStart"/>
      <w:r w:rsidR="008E2359" w:rsidRPr="00BA567C">
        <w:rPr>
          <w:rFonts w:ascii="Arial" w:hAnsi="Arial" w:cs="Arial"/>
          <w:b/>
          <w:bCs/>
        </w:rPr>
        <w:t>H</w:t>
      </w:r>
      <w:r w:rsidR="009C4B2C" w:rsidRPr="00BA567C">
        <w:rPr>
          <w:rFonts w:ascii="Arial" w:hAnsi="Arial" w:cs="Arial"/>
          <w:b/>
          <w:bCs/>
        </w:rPr>
        <w:t>ealthlink</w:t>
      </w:r>
      <w:proofErr w:type="spellEnd"/>
      <w:r w:rsidR="008E2359" w:rsidRPr="00BA567C">
        <w:rPr>
          <w:rFonts w:ascii="Arial" w:hAnsi="Arial" w:cs="Arial"/>
          <w:b/>
          <w:bCs/>
        </w:rPr>
        <w:t xml:space="preserve"> secure messaging (EDI:</w:t>
      </w:r>
      <w:r w:rsidR="00F7495A" w:rsidRPr="00BA567C">
        <w:rPr>
          <w:rFonts w:ascii="Arial" w:hAnsi="Arial" w:cs="Arial"/>
          <w:b/>
          <w:bCs/>
        </w:rPr>
        <w:t xml:space="preserve"> </w:t>
      </w:r>
      <w:proofErr w:type="spellStart"/>
      <w:r w:rsidR="009210AF" w:rsidRPr="00BA567C">
        <w:rPr>
          <w:rFonts w:ascii="Arial" w:hAnsi="Arial" w:cs="Arial"/>
          <w:b/>
          <w:bCs/>
          <w:color w:val="002E63"/>
          <w:sz w:val="20"/>
          <w:szCs w:val="20"/>
        </w:rPr>
        <w:t>dfv</w:t>
      </w:r>
      <w:r w:rsidR="007411D6">
        <w:rPr>
          <w:rFonts w:ascii="Arial" w:hAnsi="Arial" w:cs="Arial"/>
          <w:b/>
          <w:bCs/>
          <w:color w:val="002E63"/>
          <w:sz w:val="20"/>
          <w:szCs w:val="20"/>
        </w:rPr>
        <w:t>hpran</w:t>
      </w:r>
      <w:proofErr w:type="spellEnd"/>
      <w:r w:rsidR="008E2359" w:rsidRPr="00BA567C">
        <w:rPr>
          <w:rFonts w:ascii="Arial" w:hAnsi="Arial" w:cs="Arial"/>
          <w:b/>
          <w:bCs/>
          <w:color w:val="002E63"/>
          <w:sz w:val="20"/>
          <w:szCs w:val="20"/>
        </w:rPr>
        <w:t>)</w:t>
      </w:r>
    </w:p>
    <w:p w14:paraId="5B97A156" w14:textId="77777777" w:rsidR="009210AF" w:rsidRPr="00BA567C" w:rsidRDefault="009210AF" w:rsidP="009210A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A567C">
        <w:rPr>
          <w:rFonts w:ascii="Arial" w:hAnsi="Arial" w:cs="Arial"/>
          <w:b/>
          <w:bCs/>
        </w:rPr>
        <w:t xml:space="preserve">Or call </w:t>
      </w:r>
      <w:r w:rsidR="007411D6">
        <w:rPr>
          <w:rFonts w:ascii="Arial" w:hAnsi="Arial" w:cs="Arial"/>
          <w:b/>
          <w:bCs/>
        </w:rPr>
        <w:t>Jodie</w:t>
      </w:r>
      <w:r w:rsidR="00B60443" w:rsidRPr="00BA567C">
        <w:rPr>
          <w:rFonts w:ascii="Arial" w:hAnsi="Arial" w:cs="Arial"/>
          <w:b/>
          <w:bCs/>
        </w:rPr>
        <w:t xml:space="preserve"> on </w:t>
      </w:r>
      <w:r w:rsidR="007411D6">
        <w:rPr>
          <w:rFonts w:ascii="Arial" w:hAnsi="Arial" w:cs="Arial"/>
        </w:rPr>
        <w:t>0435 753 497</w:t>
      </w:r>
    </w:p>
    <w:p w14:paraId="63154B63" w14:textId="77777777" w:rsidR="00442075" w:rsidRPr="00BA567C" w:rsidRDefault="00442075">
      <w:pPr>
        <w:pStyle w:val="BodyText"/>
        <w:spacing w:before="3"/>
        <w:rPr>
          <w:rFonts w:ascii="Arial" w:hAnsi="Arial" w:cs="Arial"/>
          <w:b/>
          <w:bCs/>
        </w:rPr>
      </w:pPr>
    </w:p>
    <w:p w14:paraId="42FA0B6D" w14:textId="77777777" w:rsidR="00BA567C" w:rsidRPr="00C54FED" w:rsidRDefault="00442075" w:rsidP="00C54FED">
      <w:pPr>
        <w:pStyle w:val="BodyText"/>
        <w:pBdr>
          <w:bottom w:val="single" w:sz="12" w:space="7" w:color="auto"/>
        </w:pBdr>
        <w:spacing w:before="3" w:after="120"/>
        <w:rPr>
          <w:rFonts w:ascii="Arial" w:hAnsi="Arial" w:cs="Arial"/>
          <w:b/>
          <w:bCs/>
          <w:sz w:val="16"/>
          <w:szCs w:val="16"/>
        </w:rPr>
      </w:pPr>
      <w:r w:rsidRPr="00BA567C">
        <w:rPr>
          <w:rFonts w:ascii="Arial" w:hAnsi="Arial" w:cs="Arial"/>
          <w:b/>
          <w:bCs/>
        </w:rPr>
        <w:t>Referral Date:</w:t>
      </w:r>
      <w:r w:rsidR="00DC483E" w:rsidRPr="00BA567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943261081"/>
          <w:placeholder>
            <w:docPart w:val="0AE4B2E040F74896836FA89B78EF03E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C483E" w:rsidRPr="00BA567C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D95351C" w14:textId="55409276" w:rsidR="002C717E" w:rsidRPr="00BA567C" w:rsidRDefault="002C717E" w:rsidP="00C54FED">
      <w:pPr>
        <w:pStyle w:val="Heading2"/>
        <w:spacing w:before="120" w:after="120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 xml:space="preserve">Please indicate if the person is </w:t>
      </w:r>
      <w:r w:rsidR="00A049F2">
        <w:rPr>
          <w:rFonts w:ascii="Arial" w:hAnsi="Arial" w:cs="Arial"/>
        </w:rPr>
        <w:t>experiencing</w:t>
      </w:r>
      <w:r w:rsidRPr="00BA567C">
        <w:rPr>
          <w:rFonts w:ascii="Arial" w:hAnsi="Arial" w:cs="Arial"/>
        </w:rPr>
        <w:t xml:space="preserve"> DFV</w:t>
      </w:r>
      <w:r w:rsidR="00C2366E">
        <w:rPr>
          <w:rFonts w:ascii="Arial" w:hAnsi="Arial" w:cs="Arial"/>
        </w:rPr>
        <w:t xml:space="preserve"> (and is seeking </w:t>
      </w:r>
      <w:r w:rsidR="00CC6A97">
        <w:rPr>
          <w:rFonts w:ascii="Arial" w:hAnsi="Arial" w:cs="Arial"/>
        </w:rPr>
        <w:t>support</w:t>
      </w:r>
      <w:r w:rsidR="00C2366E">
        <w:rPr>
          <w:rFonts w:ascii="Arial" w:hAnsi="Arial" w:cs="Arial"/>
        </w:rPr>
        <w:t>)</w:t>
      </w:r>
      <w:r w:rsidRPr="00BA567C">
        <w:rPr>
          <w:rFonts w:ascii="Arial" w:hAnsi="Arial" w:cs="Arial"/>
        </w:rPr>
        <w:t xml:space="preserve"> or </w:t>
      </w:r>
      <w:r w:rsidR="00A049F2">
        <w:rPr>
          <w:rFonts w:ascii="Arial" w:hAnsi="Arial" w:cs="Arial"/>
        </w:rPr>
        <w:t>usin</w:t>
      </w:r>
      <w:r w:rsidR="00C2366E">
        <w:rPr>
          <w:rFonts w:ascii="Arial" w:hAnsi="Arial" w:cs="Arial"/>
        </w:rPr>
        <w:t>g DFV</w:t>
      </w:r>
      <w:r w:rsidRPr="00BA567C">
        <w:rPr>
          <w:rFonts w:ascii="Arial" w:hAnsi="Arial" w:cs="Arial"/>
        </w:rPr>
        <w:t xml:space="preserve"> (</w:t>
      </w:r>
      <w:r w:rsidR="00C2366E">
        <w:rPr>
          <w:rFonts w:ascii="Arial" w:hAnsi="Arial" w:cs="Arial"/>
        </w:rPr>
        <w:t xml:space="preserve">and is </w:t>
      </w:r>
      <w:r w:rsidRPr="00BA567C">
        <w:rPr>
          <w:rFonts w:ascii="Arial" w:hAnsi="Arial" w:cs="Arial"/>
        </w:rPr>
        <w:t xml:space="preserve">seeking </w:t>
      </w:r>
      <w:proofErr w:type="spellStart"/>
      <w:r w:rsidRPr="00BA567C">
        <w:rPr>
          <w:rFonts w:ascii="Arial" w:hAnsi="Arial" w:cs="Arial"/>
        </w:rPr>
        <w:t>behaviour</w:t>
      </w:r>
      <w:proofErr w:type="spellEnd"/>
      <w:r w:rsidRPr="00BA567C">
        <w:rPr>
          <w:rFonts w:ascii="Arial" w:hAnsi="Arial" w:cs="Arial"/>
        </w:rPr>
        <w:t xml:space="preserve"> change support)? </w:t>
      </w:r>
    </w:p>
    <w:p w14:paraId="302324DA" w14:textId="77777777" w:rsidR="002C717E" w:rsidRPr="00BA567C" w:rsidRDefault="00A049F2" w:rsidP="002C717E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Experiencing</w:t>
      </w:r>
      <w:r w:rsidR="002C717E" w:rsidRPr="00BA567C">
        <w:rPr>
          <w:rFonts w:ascii="Arial" w:hAnsi="Arial" w:cs="Arial"/>
        </w:rPr>
        <w:t xml:space="preserve"> DFV</w:t>
      </w:r>
      <w:r w:rsidR="00DC483E"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177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37">
            <w:rPr>
              <w:rFonts w:ascii="MS Gothic" w:eastAsia="MS Gothic" w:hAnsi="MS Gothic" w:cs="Arial" w:hint="eastAsia"/>
            </w:rPr>
            <w:t>☐</w:t>
          </w:r>
        </w:sdtContent>
      </w:sdt>
      <w:r w:rsidR="00614A3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Using</w:t>
      </w:r>
      <w:r w:rsidR="002C717E" w:rsidRPr="00BA567C">
        <w:rPr>
          <w:rFonts w:ascii="Arial" w:hAnsi="Arial" w:cs="Arial"/>
        </w:rPr>
        <w:t xml:space="preserve"> DFV</w:t>
      </w:r>
      <w:r w:rsidR="00DC483E"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85325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37">
            <w:rPr>
              <w:rFonts w:ascii="MS Gothic" w:eastAsia="MS Gothic" w:hAnsi="MS Gothic" w:cs="Arial" w:hint="eastAsia"/>
            </w:rPr>
            <w:t>☐</w:t>
          </w:r>
        </w:sdtContent>
      </w:sdt>
      <w:r w:rsidR="002C717E" w:rsidRPr="00BA567C">
        <w:rPr>
          <w:rFonts w:ascii="Arial" w:hAnsi="Arial" w:cs="Arial"/>
        </w:rPr>
        <w:t xml:space="preserve"> </w:t>
      </w:r>
    </w:p>
    <w:p w14:paraId="4F498314" w14:textId="77777777" w:rsidR="00442075" w:rsidRPr="00BA567C" w:rsidRDefault="00442075" w:rsidP="00442075">
      <w:pPr>
        <w:pStyle w:val="Heading2"/>
        <w:ind w:left="0"/>
        <w:rPr>
          <w:rFonts w:ascii="Arial" w:hAnsi="Arial" w:cs="Arial"/>
        </w:rPr>
      </w:pPr>
    </w:p>
    <w:p w14:paraId="523685D5" w14:textId="77777777" w:rsidR="002C717E" w:rsidRPr="00BA567C" w:rsidRDefault="00442075" w:rsidP="007528E6">
      <w:pPr>
        <w:pStyle w:val="Heading2"/>
        <w:spacing w:after="120"/>
        <w:ind w:left="0"/>
        <w:rPr>
          <w:rFonts w:ascii="Arial" w:hAnsi="Arial" w:cs="Arial"/>
          <w:sz w:val="28"/>
          <w:szCs w:val="28"/>
        </w:rPr>
      </w:pPr>
      <w:r w:rsidRPr="00BA567C">
        <w:rPr>
          <w:rFonts w:ascii="Arial" w:hAnsi="Arial" w:cs="Arial"/>
          <w:sz w:val="28"/>
          <w:szCs w:val="28"/>
        </w:rPr>
        <w:t>Patient</w:t>
      </w:r>
      <w:r w:rsidR="007528E6">
        <w:rPr>
          <w:rFonts w:ascii="Arial" w:hAnsi="Arial" w:cs="Arial"/>
          <w:sz w:val="28"/>
          <w:szCs w:val="28"/>
        </w:rPr>
        <w:t xml:space="preserve"> </w:t>
      </w:r>
      <w:r w:rsidRPr="00BA567C">
        <w:rPr>
          <w:rFonts w:ascii="Arial" w:hAnsi="Arial" w:cs="Arial"/>
          <w:sz w:val="28"/>
          <w:szCs w:val="28"/>
        </w:rPr>
        <w:t>/</w:t>
      </w:r>
      <w:r w:rsidR="007528E6">
        <w:rPr>
          <w:rFonts w:ascii="Arial" w:hAnsi="Arial" w:cs="Arial"/>
          <w:sz w:val="28"/>
          <w:szCs w:val="28"/>
        </w:rPr>
        <w:t xml:space="preserve"> </w:t>
      </w:r>
      <w:r w:rsidRPr="00BA567C">
        <w:rPr>
          <w:rFonts w:ascii="Arial" w:hAnsi="Arial" w:cs="Arial"/>
          <w:sz w:val="28"/>
          <w:szCs w:val="28"/>
        </w:rPr>
        <w:t xml:space="preserve">Client </w:t>
      </w:r>
      <w:r w:rsidR="007528E6">
        <w:rPr>
          <w:rFonts w:ascii="Arial" w:hAnsi="Arial" w:cs="Arial"/>
          <w:sz w:val="28"/>
          <w:szCs w:val="28"/>
        </w:rPr>
        <w:t>D</w:t>
      </w:r>
      <w:r w:rsidRPr="00BA567C">
        <w:rPr>
          <w:rFonts w:ascii="Arial" w:hAnsi="Arial" w:cs="Arial"/>
          <w:sz w:val="28"/>
          <w:szCs w:val="28"/>
        </w:rPr>
        <w:t>etails</w:t>
      </w:r>
    </w:p>
    <w:p w14:paraId="10B927FB" w14:textId="77777777" w:rsidR="00687791" w:rsidRPr="00BA567C" w:rsidRDefault="00442075" w:rsidP="00D71683">
      <w:pPr>
        <w:pStyle w:val="Heading2"/>
        <w:spacing w:after="120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>Name</w:t>
      </w:r>
      <w:r w:rsidR="00DC483E" w:rsidRPr="00BA567C">
        <w:rPr>
          <w:rFonts w:ascii="Arial" w:hAnsi="Arial" w:cs="Arial"/>
        </w:rPr>
        <w:t>:</w:t>
      </w:r>
      <w:r w:rsidR="00614A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020879"/>
          <w:placeholder>
            <w:docPart w:val="F91DF969B46749E2B08EC71DFB034590"/>
          </w:placeholder>
          <w:showingPlcHdr/>
        </w:sdtPr>
        <w:sdtEndPr/>
        <w:sdtContent>
          <w:r w:rsidR="00DC483E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A3F755E" w14:textId="77777777" w:rsidR="00687791" w:rsidRPr="00BA567C" w:rsidRDefault="00442075" w:rsidP="00D71683">
      <w:pPr>
        <w:pStyle w:val="Heading2"/>
        <w:spacing w:after="120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>DOB</w:t>
      </w:r>
      <w:r w:rsidR="00DC483E"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83483537"/>
          <w:placeholder>
            <w:docPart w:val="BEDCBCFB16A145D8A612D6188C1645E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C483E" w:rsidRPr="00BA567C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5F865EEE" w14:textId="77777777" w:rsidR="00EA6E8C" w:rsidRPr="00BA567C" w:rsidRDefault="00442075" w:rsidP="00D71683">
      <w:pPr>
        <w:pStyle w:val="Heading2"/>
        <w:spacing w:after="360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>Gender</w:t>
      </w:r>
      <w:r w:rsidR="00DC483E"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20666560"/>
          <w:placeholder>
            <w:docPart w:val="E5A3B8EE80FF4CE4901DF91095CEA96F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Other" w:value="Other"/>
            <w:listItem w:displayText="Not Disclosed" w:value="Not Disclosed"/>
          </w:dropDownList>
        </w:sdtPr>
        <w:sdtEndPr/>
        <w:sdtContent>
          <w:r w:rsidR="00DC483E" w:rsidRPr="00BA567C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27040F" w:rsidRPr="00BA567C">
        <w:rPr>
          <w:rFonts w:ascii="Arial" w:hAnsi="Arial" w:cs="Arial"/>
        </w:rPr>
        <w:tab/>
      </w:r>
    </w:p>
    <w:p w14:paraId="40F4AAC0" w14:textId="77777777" w:rsidR="00EA6E8C" w:rsidRPr="00BA567C" w:rsidRDefault="0027040F" w:rsidP="000A3430">
      <w:pPr>
        <w:pStyle w:val="Heading2"/>
        <w:spacing w:after="60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 xml:space="preserve">Children’s Details </w:t>
      </w:r>
      <w:r w:rsidRPr="00614A37">
        <w:rPr>
          <w:rFonts w:ascii="Arial" w:hAnsi="Arial" w:cs="Arial"/>
          <w:b w:val="0"/>
          <w:bCs w:val="0"/>
        </w:rPr>
        <w:t>(if applicable)</w:t>
      </w:r>
      <w:r w:rsidR="00DC483E" w:rsidRPr="00614A37">
        <w:rPr>
          <w:rFonts w:ascii="Arial" w:hAnsi="Arial" w:cs="Arial"/>
          <w:b w:val="0"/>
          <w:bCs w:val="0"/>
        </w:rPr>
        <w:t>:</w:t>
      </w:r>
      <w:r w:rsidR="00DC483E" w:rsidRPr="00BA567C">
        <w:rPr>
          <w:rFonts w:ascii="Arial" w:hAnsi="Arial" w:cs="Arial"/>
        </w:rPr>
        <w:t xml:space="preserve"> </w:t>
      </w:r>
    </w:p>
    <w:p w14:paraId="05475CDF" w14:textId="77777777" w:rsidR="00687791" w:rsidRPr="00BA567C" w:rsidRDefault="000A3430" w:rsidP="00614A37">
      <w:pPr>
        <w:pStyle w:val="Heading2"/>
        <w:tabs>
          <w:tab w:val="left" w:pos="5670"/>
          <w:tab w:val="left" w:pos="8505"/>
        </w:tabs>
        <w:spacing w:after="60"/>
        <w:ind w:left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824013001"/>
          <w:placeholder>
            <w:docPart w:val="C44FA09C15F442B7A0DB4E6EA43DBCC6"/>
          </w:placeholder>
          <w:showingPlcHdr/>
        </w:sdtPr>
        <w:sdtEndPr/>
        <w:sdtContent>
          <w:r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 w:rsidR="0027040F" w:rsidRPr="00BA567C">
        <w:rPr>
          <w:rFonts w:ascii="Arial" w:hAnsi="Arial" w:cs="Arial"/>
        </w:rPr>
        <w:t>Age</w:t>
      </w:r>
      <w:r w:rsidR="00DC483E"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72737628"/>
          <w:placeholder>
            <w:docPart w:val="3F425C6D02F1404C83C4A038647246A8"/>
          </w:placeholder>
          <w:showingPlcHdr/>
        </w:sdtPr>
        <w:sdtEndPr/>
        <w:sdtContent>
          <w:r w:rsidR="00DC483E" w:rsidRPr="000A3430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 </w:t>
      </w:r>
      <w:r w:rsidR="0027040F" w:rsidRPr="00BA567C">
        <w:rPr>
          <w:rFonts w:ascii="Arial" w:hAnsi="Arial" w:cs="Arial"/>
        </w:rPr>
        <w:t>Gender</w:t>
      </w:r>
      <w:r w:rsidR="00DC483E"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0024792"/>
          <w:placeholder>
            <w:docPart w:val="E873567BCE2B4ECB8BEA7992A5D08261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097141136"/>
              <w:placeholder>
                <w:docPart w:val="7F37CB73BF464376BB511245A384B6D1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Other" w:value="Other"/>
                <w:listItem w:displayText="Not Disclosed" w:value="Not Disclosed"/>
              </w:dropDownList>
            </w:sdtPr>
            <w:sdtEndPr/>
            <w:sdtContent>
              <w:r w:rsidR="00614A37" w:rsidRPr="00614A37">
                <w:rPr>
                  <w:rStyle w:val="PlaceholderText"/>
                  <w:rFonts w:ascii="Arial" w:hAnsi="Arial" w:cs="Arial"/>
                  <w:sz w:val="16"/>
                  <w:szCs w:val="16"/>
                </w:rPr>
                <w:t>Choose an item.</w:t>
              </w:r>
            </w:sdtContent>
          </w:sdt>
        </w:sdtContent>
      </w:sdt>
    </w:p>
    <w:p w14:paraId="1DC297AD" w14:textId="77777777" w:rsidR="00614A37" w:rsidRPr="00BA567C" w:rsidRDefault="00614A37" w:rsidP="00D71683">
      <w:pPr>
        <w:pStyle w:val="Heading2"/>
        <w:tabs>
          <w:tab w:val="left" w:pos="5670"/>
          <w:tab w:val="left" w:pos="8505"/>
        </w:tabs>
        <w:spacing w:after="360"/>
        <w:ind w:left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73104458"/>
          <w:placeholder>
            <w:docPart w:val="3BA43710E784467289FA3DCF925C2D04"/>
          </w:placeholder>
          <w:showingPlcHdr/>
        </w:sdtPr>
        <w:sdtEndPr/>
        <w:sdtContent>
          <w:r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 w:rsidRPr="00BA567C">
        <w:rPr>
          <w:rFonts w:ascii="Arial" w:hAnsi="Arial" w:cs="Arial"/>
        </w:rPr>
        <w:t xml:space="preserve">Age: </w:t>
      </w:r>
      <w:sdt>
        <w:sdtPr>
          <w:rPr>
            <w:rFonts w:ascii="Arial" w:hAnsi="Arial" w:cs="Arial"/>
          </w:rPr>
          <w:id w:val="-838009854"/>
          <w:placeholder>
            <w:docPart w:val="E5872D43AF7446788CB7250F16AC6E62"/>
          </w:placeholder>
          <w:showingPlcHdr/>
        </w:sdtPr>
        <w:sdtEndPr/>
        <w:sdtContent>
          <w:r w:rsidRPr="000A3430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 </w:t>
      </w:r>
      <w:r w:rsidRPr="00BA567C">
        <w:rPr>
          <w:rFonts w:ascii="Arial" w:hAnsi="Arial" w:cs="Arial"/>
        </w:rPr>
        <w:t xml:space="preserve">Gender: </w:t>
      </w:r>
      <w:sdt>
        <w:sdtPr>
          <w:rPr>
            <w:rFonts w:ascii="Arial" w:hAnsi="Arial" w:cs="Arial"/>
          </w:rPr>
          <w:id w:val="1063370366"/>
          <w:placeholder>
            <w:docPart w:val="16CD8F937C3A489EB87E7C9318FE9A0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185936967"/>
              <w:placeholder>
                <w:docPart w:val="FBC0B39CCF9F4858BDDFBFDB84E3A82E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Other" w:value="Other"/>
                <w:listItem w:displayText="Not Disclosed" w:value="Not Disclosed"/>
              </w:dropDownList>
            </w:sdtPr>
            <w:sdtEndPr/>
            <w:sdtContent>
              <w:r w:rsidRPr="00614A37">
                <w:rPr>
                  <w:rStyle w:val="PlaceholderText"/>
                  <w:rFonts w:ascii="Arial" w:hAnsi="Arial" w:cs="Arial"/>
                  <w:sz w:val="16"/>
                  <w:szCs w:val="16"/>
                </w:rPr>
                <w:t>Choose an item.</w:t>
              </w:r>
            </w:sdtContent>
          </w:sdt>
        </w:sdtContent>
      </w:sdt>
    </w:p>
    <w:p w14:paraId="4D419852" w14:textId="77777777" w:rsidR="00442075" w:rsidRPr="00BA567C" w:rsidRDefault="00442075" w:rsidP="00D71683">
      <w:pPr>
        <w:pStyle w:val="Heading2"/>
        <w:spacing w:after="120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>Address</w:t>
      </w:r>
      <w:r w:rsidR="00DC483E"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89123136"/>
          <w:placeholder>
            <w:docPart w:val="8E9A5C87B9BD43729B561445CCF8B0B1"/>
          </w:placeholder>
          <w:showingPlcHdr/>
        </w:sdtPr>
        <w:sdtEndPr/>
        <w:sdtContent>
          <w:r w:rsidR="00DC483E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87D5EC6" w14:textId="77777777" w:rsidR="00442075" w:rsidRPr="00BA567C" w:rsidRDefault="00442075" w:rsidP="00D71683">
      <w:pPr>
        <w:pStyle w:val="Heading2"/>
        <w:spacing w:after="120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 xml:space="preserve">Phone: </w:t>
      </w:r>
      <w:sdt>
        <w:sdtPr>
          <w:rPr>
            <w:rFonts w:ascii="Arial" w:hAnsi="Arial" w:cs="Arial"/>
          </w:rPr>
          <w:id w:val="-314116293"/>
          <w:placeholder>
            <w:docPart w:val="D2370DF638574CE4B6885F6B06F409DE"/>
          </w:placeholder>
          <w:showingPlcHdr/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CA9BBBB" w14:textId="77777777" w:rsidR="00687791" w:rsidRPr="00BA567C" w:rsidRDefault="00442075" w:rsidP="00D71683">
      <w:pPr>
        <w:pStyle w:val="Heading2"/>
        <w:spacing w:after="360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>Email:</w:t>
      </w:r>
      <w:r w:rsidR="00502416" w:rsidRPr="00BA56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562774"/>
          <w:placeholder>
            <w:docPart w:val="04D6C0129DEA4C59A2356138579C1A5D"/>
          </w:placeholder>
          <w:showingPlcHdr/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693BAB2" w14:textId="77777777" w:rsidR="00957083" w:rsidRPr="00BA567C" w:rsidRDefault="00957083" w:rsidP="00D71683">
      <w:pPr>
        <w:pStyle w:val="Heading2"/>
        <w:spacing w:after="120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>A</w:t>
      </w:r>
      <w:r w:rsidR="007528E6">
        <w:rPr>
          <w:rFonts w:ascii="Arial" w:hAnsi="Arial" w:cs="Arial"/>
        </w:rPr>
        <w:t>boriginal and Torres Strait Islander</w:t>
      </w:r>
      <w:r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22865952"/>
          <w:placeholder>
            <w:docPart w:val="8793266A2B284744A4C5931C44BF4DE0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ot Disclosed" w:value="Not Disclosed"/>
          </w:comboBox>
        </w:sdtPr>
        <w:sdtEndPr/>
        <w:sdtContent>
          <w:r w:rsidRPr="00BA567C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6C6DF642" w14:textId="77777777" w:rsidR="00502416" w:rsidRPr="00BA567C" w:rsidRDefault="00F7495A" w:rsidP="00D71683">
      <w:pPr>
        <w:pStyle w:val="Heading2"/>
        <w:spacing w:after="120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>Ethnicity</w:t>
      </w:r>
      <w:r w:rsidR="00502416"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25924472"/>
          <w:placeholder>
            <w:docPart w:val="D48F76FAF0AC441EB14E5962CE0FE0EE"/>
          </w:placeholder>
          <w:showingPlcHdr/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18D39A3" w14:textId="77777777" w:rsidR="00687791" w:rsidRPr="00BA567C" w:rsidRDefault="00F7495A" w:rsidP="00D71683">
      <w:pPr>
        <w:pStyle w:val="Heading2"/>
        <w:spacing w:after="120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>Language</w:t>
      </w:r>
      <w:r w:rsidR="00502416"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54536324"/>
          <w:placeholder>
            <w:docPart w:val="83515E88C86E414BB6497BCACC7FFC4C"/>
          </w:placeholder>
          <w:showingPlcHdr/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E8FF34" w14:textId="77777777" w:rsidR="00FC6484" w:rsidRPr="00C54FED" w:rsidRDefault="00687791" w:rsidP="00C54FED">
      <w:pPr>
        <w:pStyle w:val="Heading2"/>
        <w:ind w:left="0"/>
        <w:rPr>
          <w:rFonts w:ascii="Arial" w:hAnsi="Arial" w:cs="Arial"/>
        </w:rPr>
      </w:pPr>
      <w:r w:rsidRPr="00BA567C">
        <w:rPr>
          <w:rFonts w:ascii="Arial" w:hAnsi="Arial" w:cs="Arial"/>
        </w:rPr>
        <w:t>Interpreter required</w:t>
      </w:r>
      <w:r w:rsidR="00614A37">
        <w:rPr>
          <w:rFonts w:ascii="Arial" w:hAnsi="Arial" w:cs="Arial"/>
          <w:b w:val="0"/>
          <w:bCs w:val="0"/>
        </w:rPr>
        <w:t xml:space="preserve"> </w:t>
      </w:r>
      <w:r w:rsidRPr="00BA567C">
        <w:rPr>
          <w:rFonts w:ascii="Arial" w:hAnsi="Arial" w:cs="Arial"/>
        </w:rPr>
        <w:t>/</w:t>
      </w:r>
      <w:r w:rsidR="00614A37">
        <w:rPr>
          <w:rFonts w:ascii="Arial" w:hAnsi="Arial" w:cs="Arial"/>
          <w:b w:val="0"/>
          <w:bCs w:val="0"/>
        </w:rPr>
        <w:t xml:space="preserve"> </w:t>
      </w:r>
      <w:r w:rsidRPr="00BA567C">
        <w:rPr>
          <w:rFonts w:ascii="Arial" w:hAnsi="Arial" w:cs="Arial"/>
        </w:rPr>
        <w:t>preferred language</w:t>
      </w:r>
      <w:r w:rsidR="00502416" w:rsidRPr="00BA56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 w:val="0"/>
            <w:bCs w:val="0"/>
          </w:rPr>
          <w:id w:val="1868942859"/>
          <w:placeholder>
            <w:docPart w:val="FC627068E38C4274B7991DB63388764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54FED">
        <w:rPr>
          <w:rFonts w:ascii="Arial" w:hAnsi="Arial" w:cs="Arial"/>
          <w:b w:val="0"/>
          <w:bCs w:val="0"/>
        </w:rPr>
        <w:t xml:space="preserve">  </w:t>
      </w:r>
      <w:r w:rsidR="00C54FED" w:rsidRPr="00BA56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58519137"/>
          <w:placeholder>
            <w:docPart w:val="8894DBB262A84EB68F101933D7746AC0"/>
          </w:placeholder>
          <w:showingPlcHdr/>
        </w:sdtPr>
        <w:sdtEndPr/>
        <w:sdtContent>
          <w:r w:rsidR="00C54FED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2933153" w14:textId="77777777" w:rsidR="00F7495A" w:rsidRPr="00BA567C" w:rsidRDefault="00153268" w:rsidP="007528E6">
      <w:pPr>
        <w:pStyle w:val="BodyText"/>
        <w:spacing w:before="7" w:after="240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</w:rPr>
        <w:t>________________________________________________________________________________________</w:t>
      </w:r>
    </w:p>
    <w:p w14:paraId="73D82945" w14:textId="77777777" w:rsidR="00F7495A" w:rsidRPr="007528E6" w:rsidRDefault="00F7495A" w:rsidP="00C54FED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 w:rsidRPr="00BA567C">
        <w:rPr>
          <w:rFonts w:ascii="Arial" w:hAnsi="Arial" w:cs="Arial"/>
          <w:b/>
          <w:bCs/>
          <w:sz w:val="28"/>
          <w:szCs w:val="28"/>
        </w:rPr>
        <w:t>Referral Details</w:t>
      </w:r>
    </w:p>
    <w:p w14:paraId="46B44064" w14:textId="77777777" w:rsidR="00F7495A" w:rsidRPr="00614A37" w:rsidRDefault="00F7495A" w:rsidP="00957083">
      <w:pPr>
        <w:pStyle w:val="BodyText"/>
        <w:rPr>
          <w:rFonts w:ascii="Arial" w:hAnsi="Arial" w:cs="Arial"/>
        </w:rPr>
      </w:pPr>
      <w:r w:rsidRPr="00BA567C">
        <w:rPr>
          <w:rFonts w:ascii="Arial" w:hAnsi="Arial" w:cs="Arial"/>
          <w:b/>
          <w:bCs/>
        </w:rPr>
        <w:t xml:space="preserve">Reason for referral </w:t>
      </w:r>
      <w:r w:rsidRPr="00614A37">
        <w:rPr>
          <w:rFonts w:ascii="Arial" w:hAnsi="Arial" w:cs="Arial"/>
        </w:rPr>
        <w:t>(Presenting issues pertaining to domestic and family violence)</w:t>
      </w:r>
    </w:p>
    <w:p w14:paraId="0C170DC7" w14:textId="77777777" w:rsidR="00F7495A" w:rsidRPr="00BA567C" w:rsidRDefault="00F7495A" w:rsidP="00957083">
      <w:pPr>
        <w:pStyle w:val="BodyText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448D1132" wp14:editId="72D9976F">
                <wp:simplePos x="0" y="0"/>
                <wp:positionH relativeFrom="column">
                  <wp:posOffset>31750</wp:posOffset>
                </wp:positionH>
                <wp:positionV relativeFrom="paragraph">
                  <wp:posOffset>90805</wp:posOffset>
                </wp:positionV>
                <wp:extent cx="6863938" cy="714375"/>
                <wp:effectExtent l="0" t="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938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261337262"/>
                              <w:placeholder>
                                <w:docPart w:val="E27EB4EFDBAB4D0195087349AE23CC03"/>
                              </w:placeholder>
                              <w:showingPlcHdr/>
                            </w:sdtPr>
                            <w:sdtEndPr/>
                            <w:sdtContent>
                              <w:p w14:paraId="1C428ED9" w14:textId="77777777" w:rsidR="00F7495A" w:rsidRDefault="00502416" w:rsidP="00F7495A">
                                <w:r w:rsidRPr="005B24D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406EE4A3" w14:textId="77777777" w:rsidR="00F7495A" w:rsidRDefault="00F7495A" w:rsidP="00F7495A"/>
                          <w:p w14:paraId="794617D4" w14:textId="77777777" w:rsidR="00F7495A" w:rsidRDefault="00F7495A" w:rsidP="00F7495A"/>
                          <w:p w14:paraId="110D1F52" w14:textId="77777777" w:rsidR="00F7495A" w:rsidRDefault="00F7495A" w:rsidP="00F7495A"/>
                          <w:p w14:paraId="3F7757A5" w14:textId="77777777" w:rsidR="00F7495A" w:rsidRDefault="00F7495A" w:rsidP="00F74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D11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5pt;margin-top:7.15pt;width:540.45pt;height:56.25pt;z-index:48761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" fillcolor="window" strokeweight=".5pt">
                <v:textbox>
                  <w:txbxContent>
                    <w:sdt>
                      <w:sdtPr>
                        <w:id w:val="1261337262"/>
                        <w:placeholder>
                          <w:docPart w:val="E27EB4EFDBAB4D0195087349AE23CC03"/>
                        </w:placeholder>
                        <w:showingPlcHdr/>
                      </w:sdtPr>
                      <w:sdtEndPr/>
                      <w:sdtContent>
                        <w:p w14:paraId="1C428ED9" w14:textId="77777777" w:rsidR="00F7495A" w:rsidRDefault="00502416" w:rsidP="00F7495A">
                          <w:r w:rsidRPr="005B24D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406EE4A3" w14:textId="77777777" w:rsidR="00F7495A" w:rsidRDefault="00F7495A" w:rsidP="00F7495A"/>
                    <w:p w14:paraId="794617D4" w14:textId="77777777" w:rsidR="00F7495A" w:rsidRDefault="00F7495A" w:rsidP="00F7495A"/>
                    <w:p w14:paraId="110D1F52" w14:textId="77777777" w:rsidR="00F7495A" w:rsidRDefault="00F7495A" w:rsidP="00F7495A"/>
                    <w:p w14:paraId="3F7757A5" w14:textId="77777777" w:rsidR="00F7495A" w:rsidRDefault="00F7495A" w:rsidP="00F7495A"/>
                  </w:txbxContent>
                </v:textbox>
              </v:shape>
            </w:pict>
          </mc:Fallback>
        </mc:AlternateContent>
      </w:r>
    </w:p>
    <w:p w14:paraId="6B784FC6" w14:textId="77777777" w:rsidR="00F7495A" w:rsidRPr="00BA567C" w:rsidRDefault="00F7495A" w:rsidP="00957083">
      <w:pPr>
        <w:pStyle w:val="BodyText"/>
        <w:rPr>
          <w:rFonts w:ascii="Arial" w:hAnsi="Arial" w:cs="Arial"/>
          <w:b/>
          <w:bCs/>
        </w:rPr>
      </w:pPr>
    </w:p>
    <w:p w14:paraId="01995FE3" w14:textId="77777777" w:rsidR="00F7495A" w:rsidRPr="00BA567C" w:rsidRDefault="00F7495A" w:rsidP="00957083">
      <w:pPr>
        <w:pStyle w:val="BodyText"/>
        <w:rPr>
          <w:rFonts w:ascii="Arial" w:hAnsi="Arial" w:cs="Arial"/>
          <w:b/>
          <w:bCs/>
        </w:rPr>
      </w:pPr>
    </w:p>
    <w:p w14:paraId="74002BCD" w14:textId="77777777" w:rsidR="00F7495A" w:rsidRPr="00BA567C" w:rsidRDefault="00F7495A" w:rsidP="00957083">
      <w:pPr>
        <w:pStyle w:val="BodyText"/>
        <w:rPr>
          <w:rFonts w:ascii="Arial" w:hAnsi="Arial" w:cs="Arial"/>
          <w:b/>
          <w:bCs/>
        </w:rPr>
      </w:pPr>
    </w:p>
    <w:p w14:paraId="459D5B59" w14:textId="77777777" w:rsidR="00F7495A" w:rsidRPr="00BA567C" w:rsidRDefault="00F7495A" w:rsidP="00957083">
      <w:pPr>
        <w:pStyle w:val="BodyText"/>
        <w:rPr>
          <w:rFonts w:ascii="Arial" w:hAnsi="Arial" w:cs="Arial"/>
          <w:b/>
          <w:bCs/>
        </w:rPr>
      </w:pPr>
    </w:p>
    <w:p w14:paraId="40C63EB9" w14:textId="77777777" w:rsidR="007528E6" w:rsidRDefault="007528E6" w:rsidP="00957083">
      <w:pPr>
        <w:pStyle w:val="BodyText"/>
        <w:rPr>
          <w:rFonts w:ascii="Arial" w:hAnsi="Arial" w:cs="Arial"/>
          <w:b/>
          <w:bCs/>
        </w:rPr>
      </w:pPr>
    </w:p>
    <w:p w14:paraId="10610D6F" w14:textId="77777777" w:rsidR="00957083" w:rsidRDefault="00D71683" w:rsidP="007528E6">
      <w:pPr>
        <w:pStyle w:val="BodyText"/>
        <w:spacing w:after="120"/>
        <w:rPr>
          <w:rFonts w:ascii="Arial" w:hAnsi="Arial" w:cs="Arial"/>
        </w:rPr>
      </w:pPr>
      <w:r w:rsidRPr="00BA567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20936939" wp14:editId="523878C3">
                <wp:simplePos x="0" y="0"/>
                <wp:positionH relativeFrom="column">
                  <wp:posOffset>30480</wp:posOffset>
                </wp:positionH>
                <wp:positionV relativeFrom="paragraph">
                  <wp:posOffset>237490</wp:posOffset>
                </wp:positionV>
                <wp:extent cx="6892290" cy="71437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9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51118662"/>
                              <w:placeholder>
                                <w:docPart w:val="E27EB4EFDBAB4D0195087349AE23CC03"/>
                              </w:placeholder>
                              <w:showingPlcHdr/>
                            </w:sdtPr>
                            <w:sdtEndPr/>
                            <w:sdtContent>
                              <w:p w14:paraId="61754426" w14:textId="77777777" w:rsidR="00363522" w:rsidRDefault="00502416" w:rsidP="00363522">
                                <w:r w:rsidRPr="005B24D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AC45C30" w14:textId="77777777" w:rsidR="00363522" w:rsidRDefault="00363522" w:rsidP="00363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36939" id="Text Box 3" o:spid="_x0000_s1027" type="#_x0000_t202" style="position:absolute;margin-left:2.4pt;margin-top:18.7pt;width:542.7pt;height:56.25pt;z-index:48761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" fillcolor="white [3201]" strokeweight=".5pt">
                <v:textbox>
                  <w:txbxContent>
                    <w:sdt>
                      <w:sdtPr>
                        <w:id w:val="-251118662"/>
                        <w:placeholder>
                          <w:docPart w:val="E27EB4EFDBAB4D0195087349AE23CC03"/>
                        </w:placeholder>
                        <w:showingPlcHdr/>
                      </w:sdtPr>
                      <w:sdtEndPr/>
                      <w:sdtContent>
                        <w:p w14:paraId="61754426" w14:textId="77777777" w:rsidR="00363522" w:rsidRDefault="00502416" w:rsidP="00363522">
                          <w:r w:rsidRPr="005B24D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6AC45C30" w14:textId="77777777" w:rsidR="00363522" w:rsidRDefault="00363522" w:rsidP="00363522"/>
                  </w:txbxContent>
                </v:textbox>
              </v:shape>
            </w:pict>
          </mc:Fallback>
        </mc:AlternateContent>
      </w:r>
      <w:r w:rsidR="00F7495A" w:rsidRPr="00BA567C">
        <w:rPr>
          <w:rFonts w:ascii="Arial" w:hAnsi="Arial" w:cs="Arial"/>
          <w:b/>
          <w:bCs/>
        </w:rPr>
        <w:t>Support required</w:t>
      </w:r>
      <w:r w:rsidR="00614A37">
        <w:rPr>
          <w:rFonts w:ascii="Arial" w:hAnsi="Arial" w:cs="Arial"/>
          <w:b/>
          <w:bCs/>
        </w:rPr>
        <w:t xml:space="preserve"> </w:t>
      </w:r>
      <w:r w:rsidR="00F7495A" w:rsidRPr="00BA567C">
        <w:rPr>
          <w:rFonts w:ascii="Arial" w:hAnsi="Arial" w:cs="Arial"/>
          <w:b/>
          <w:bCs/>
        </w:rPr>
        <w:t>/</w:t>
      </w:r>
      <w:r w:rsidR="00614A37">
        <w:rPr>
          <w:rFonts w:ascii="Arial" w:hAnsi="Arial" w:cs="Arial"/>
          <w:b/>
          <w:bCs/>
        </w:rPr>
        <w:t xml:space="preserve"> </w:t>
      </w:r>
      <w:r w:rsidR="00F7495A" w:rsidRPr="00BA567C">
        <w:rPr>
          <w:rFonts w:ascii="Arial" w:hAnsi="Arial" w:cs="Arial"/>
          <w:b/>
          <w:bCs/>
        </w:rPr>
        <w:t>recommended</w:t>
      </w:r>
      <w:r w:rsidR="00A0612F" w:rsidRPr="00BA567C">
        <w:rPr>
          <w:rFonts w:ascii="Arial" w:hAnsi="Arial" w:cs="Arial"/>
          <w:b/>
          <w:bCs/>
        </w:rPr>
        <w:t xml:space="preserve"> </w:t>
      </w:r>
      <w:r w:rsidR="00F7495A" w:rsidRPr="00614A37">
        <w:rPr>
          <w:rFonts w:ascii="Arial" w:hAnsi="Arial" w:cs="Arial"/>
        </w:rPr>
        <w:t xml:space="preserve">(Provide details of what support </w:t>
      </w:r>
      <w:r w:rsidR="00A0612F" w:rsidRPr="00614A37">
        <w:rPr>
          <w:rFonts w:ascii="Arial" w:hAnsi="Arial" w:cs="Arial"/>
        </w:rPr>
        <w:t>is required)</w:t>
      </w:r>
    </w:p>
    <w:p w14:paraId="764D2713" w14:textId="77777777" w:rsidR="00D71683" w:rsidRDefault="00D71683" w:rsidP="007528E6">
      <w:pPr>
        <w:pStyle w:val="BodyText"/>
        <w:spacing w:after="120"/>
        <w:rPr>
          <w:rFonts w:ascii="Arial" w:hAnsi="Arial" w:cs="Arial"/>
        </w:rPr>
      </w:pPr>
    </w:p>
    <w:p w14:paraId="08E0F63F" w14:textId="77777777" w:rsidR="00D71683" w:rsidRPr="00614A37" w:rsidRDefault="00D71683" w:rsidP="007528E6">
      <w:pPr>
        <w:pStyle w:val="BodyText"/>
        <w:spacing w:after="120"/>
        <w:rPr>
          <w:rFonts w:ascii="Arial" w:hAnsi="Arial" w:cs="Arial"/>
        </w:rPr>
      </w:pPr>
    </w:p>
    <w:p w14:paraId="3953898E" w14:textId="77777777" w:rsidR="00D71683" w:rsidRDefault="00D71683" w:rsidP="007528E6">
      <w:pPr>
        <w:pStyle w:val="BodyText"/>
        <w:spacing w:after="120"/>
        <w:rPr>
          <w:rFonts w:ascii="Arial" w:hAnsi="Arial" w:cs="Arial"/>
          <w:b/>
          <w:bCs/>
        </w:rPr>
      </w:pPr>
    </w:p>
    <w:p w14:paraId="54D0EF0A" w14:textId="77777777" w:rsidR="00957083" w:rsidRPr="00BA567C" w:rsidRDefault="00957083" w:rsidP="007528E6">
      <w:pPr>
        <w:pStyle w:val="BodyText"/>
        <w:spacing w:after="120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</w:rPr>
        <w:lastRenderedPageBreak/>
        <w:t xml:space="preserve">Any other information pertaining to this referral </w:t>
      </w:r>
      <w:r w:rsidRPr="00614A37">
        <w:rPr>
          <w:rFonts w:ascii="Arial" w:hAnsi="Arial" w:cs="Arial"/>
        </w:rPr>
        <w:t>(optional)</w:t>
      </w:r>
    </w:p>
    <w:p w14:paraId="6E6F4665" w14:textId="77777777" w:rsidR="00957083" w:rsidRPr="00BA567C" w:rsidRDefault="00D71683" w:rsidP="00957083">
      <w:pPr>
        <w:pStyle w:val="BodyText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5B7DAE80" wp14:editId="7F9C4049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882765" cy="714375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76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085223959"/>
                              <w:showingPlcHdr/>
                            </w:sdtPr>
                            <w:sdtEndPr/>
                            <w:sdtContent>
                              <w:p w14:paraId="60CDEED7" w14:textId="77777777" w:rsidR="00957083" w:rsidRDefault="00957083" w:rsidP="00957083">
                                <w:r w:rsidRPr="005B24D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7509EF2" w14:textId="77777777" w:rsidR="00957083" w:rsidRDefault="00957083" w:rsidP="0095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DAE80" id="Text Box 2" o:spid="_x0000_s1028" type="#_x0000_t202" style="position:absolute;margin-left:0;margin-top:1.75pt;width:541.95pt;height:56.25pt;z-index:4876165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" fillcolor="window" strokeweight=".5pt">
                <v:textbox>
                  <w:txbxContent>
                    <w:sdt>
                      <w:sdtPr>
                        <w:id w:val="-1085223959"/>
                        <w:showingPlcHdr/>
                      </w:sdtPr>
                      <w:sdtEndPr/>
                      <w:sdtContent>
                        <w:p w14:paraId="60CDEED7" w14:textId="77777777" w:rsidR="00957083" w:rsidRDefault="00957083" w:rsidP="00957083">
                          <w:r w:rsidRPr="005B24D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7509EF2" w14:textId="77777777" w:rsidR="00957083" w:rsidRDefault="00957083" w:rsidP="00957083"/>
                  </w:txbxContent>
                </v:textbox>
                <w10:wrap anchorx="margin"/>
              </v:shape>
            </w:pict>
          </mc:Fallback>
        </mc:AlternateContent>
      </w:r>
    </w:p>
    <w:p w14:paraId="3DEC82E2" w14:textId="77777777" w:rsidR="00957083" w:rsidRPr="00BA567C" w:rsidRDefault="00957083" w:rsidP="00957083">
      <w:pPr>
        <w:pStyle w:val="BodyText"/>
        <w:rPr>
          <w:rFonts w:ascii="Arial" w:hAnsi="Arial" w:cs="Arial"/>
          <w:b/>
          <w:bCs/>
        </w:rPr>
      </w:pPr>
    </w:p>
    <w:p w14:paraId="3565EB0C" w14:textId="77777777" w:rsidR="00957083" w:rsidRPr="00BA567C" w:rsidRDefault="00957083" w:rsidP="00957083">
      <w:pPr>
        <w:pStyle w:val="BodyText"/>
        <w:rPr>
          <w:rFonts w:ascii="Arial" w:hAnsi="Arial" w:cs="Arial"/>
          <w:b/>
          <w:bCs/>
        </w:rPr>
      </w:pPr>
    </w:p>
    <w:p w14:paraId="21F7081F" w14:textId="77777777" w:rsidR="00957083" w:rsidRPr="00BA567C" w:rsidRDefault="00957083">
      <w:pPr>
        <w:pStyle w:val="BodyText"/>
        <w:rPr>
          <w:rFonts w:ascii="Arial" w:hAnsi="Arial" w:cs="Arial"/>
          <w:b/>
          <w:bCs/>
          <w:sz w:val="28"/>
          <w:szCs w:val="28"/>
        </w:rPr>
      </w:pPr>
    </w:p>
    <w:p w14:paraId="1CFF6228" w14:textId="77777777" w:rsidR="00957083" w:rsidRPr="00BA567C" w:rsidRDefault="00957083">
      <w:pPr>
        <w:pStyle w:val="BodyText"/>
        <w:rPr>
          <w:rFonts w:ascii="Arial" w:hAnsi="Arial" w:cs="Arial"/>
          <w:b/>
          <w:bCs/>
          <w:sz w:val="28"/>
          <w:szCs w:val="28"/>
        </w:rPr>
      </w:pPr>
    </w:p>
    <w:p w14:paraId="0C656AA8" w14:textId="77777777" w:rsidR="00F7495A" w:rsidRPr="00BA567C" w:rsidRDefault="00A0612F" w:rsidP="007528E6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 w:rsidRPr="00BA567C">
        <w:rPr>
          <w:rFonts w:ascii="Arial" w:hAnsi="Arial" w:cs="Arial"/>
          <w:b/>
          <w:bCs/>
          <w:sz w:val="28"/>
          <w:szCs w:val="28"/>
        </w:rPr>
        <w:t xml:space="preserve">Safety </w:t>
      </w:r>
    </w:p>
    <w:p w14:paraId="29B96581" w14:textId="77777777" w:rsidR="00A0612F" w:rsidRPr="007528E6" w:rsidRDefault="00A0612F" w:rsidP="00C54FED">
      <w:pPr>
        <w:pStyle w:val="BodyText"/>
        <w:spacing w:after="240"/>
        <w:rPr>
          <w:rFonts w:ascii="Arial" w:hAnsi="Arial" w:cs="Arial"/>
        </w:rPr>
      </w:pPr>
      <w:r w:rsidRPr="00BA567C">
        <w:rPr>
          <w:rFonts w:ascii="Arial" w:hAnsi="Arial" w:cs="Arial"/>
        </w:rPr>
        <w:t xml:space="preserve">Questions to ask the </w:t>
      </w:r>
      <w:r w:rsidR="00736FDF">
        <w:rPr>
          <w:rFonts w:ascii="Arial" w:hAnsi="Arial" w:cs="Arial"/>
        </w:rPr>
        <w:t>P</w:t>
      </w:r>
      <w:r w:rsidRPr="00BA567C">
        <w:rPr>
          <w:rFonts w:ascii="Arial" w:hAnsi="Arial" w:cs="Arial"/>
        </w:rPr>
        <w:t>atient</w:t>
      </w:r>
      <w:r w:rsidR="007528E6">
        <w:rPr>
          <w:rFonts w:ascii="Arial" w:hAnsi="Arial" w:cs="Arial"/>
        </w:rPr>
        <w:t>:</w:t>
      </w:r>
    </w:p>
    <w:p w14:paraId="4877E1BA" w14:textId="77777777" w:rsidR="00A0612F" w:rsidRPr="00BA567C" w:rsidRDefault="00A0612F" w:rsidP="00C54FED">
      <w:pPr>
        <w:pStyle w:val="Heading2"/>
        <w:numPr>
          <w:ilvl w:val="0"/>
          <w:numId w:val="4"/>
        </w:numPr>
        <w:spacing w:after="240"/>
        <w:ind w:left="641" w:hanging="357"/>
        <w:rPr>
          <w:rFonts w:ascii="Arial" w:hAnsi="Arial" w:cs="Arial"/>
          <w:b w:val="0"/>
          <w:bCs w:val="0"/>
          <w:color w:val="414042"/>
        </w:rPr>
      </w:pPr>
      <w:r w:rsidRPr="00BA567C">
        <w:rPr>
          <w:rFonts w:ascii="Arial" w:hAnsi="Arial" w:cs="Arial"/>
          <w:b w:val="0"/>
          <w:bCs w:val="0"/>
          <w:color w:val="414042"/>
        </w:rPr>
        <w:t>How safe do you feel at home? (If answered ‘not safe/cannot return home’ follow usual practice procedure)</w:t>
      </w:r>
      <w:r w:rsidR="00614A37" w:rsidRPr="00614A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3819824"/>
          <w:placeholder>
            <w:docPart w:val="2203E9C6F08444BF83556B0AD30DE007"/>
          </w:placeholder>
          <w:showingPlcHdr/>
        </w:sdtPr>
        <w:sdtEndPr/>
        <w:sdtContent>
          <w:r w:rsidR="00614A37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A1B6A92" w14:textId="77777777" w:rsidR="00F647E9" w:rsidRPr="00BA567C" w:rsidRDefault="00A0612F" w:rsidP="00C54FED">
      <w:pPr>
        <w:pStyle w:val="Heading2"/>
        <w:numPr>
          <w:ilvl w:val="0"/>
          <w:numId w:val="4"/>
        </w:numPr>
        <w:spacing w:after="240"/>
        <w:ind w:left="641" w:hanging="357"/>
        <w:rPr>
          <w:rFonts w:ascii="Arial" w:hAnsi="Arial" w:cs="Arial"/>
          <w:color w:val="414042"/>
        </w:rPr>
      </w:pPr>
      <w:r w:rsidRPr="00BA567C">
        <w:rPr>
          <w:rFonts w:ascii="Arial" w:hAnsi="Arial" w:cs="Arial"/>
          <w:b w:val="0"/>
          <w:bCs w:val="0"/>
          <w:color w:val="414042"/>
        </w:rPr>
        <w:t xml:space="preserve">Is it safe for the DFV Linker to call or email </w:t>
      </w:r>
      <w:r w:rsidR="00F647E9" w:rsidRPr="00BA567C">
        <w:rPr>
          <w:rFonts w:ascii="Arial" w:hAnsi="Arial" w:cs="Arial"/>
          <w:b w:val="0"/>
          <w:bCs w:val="0"/>
          <w:color w:val="414042"/>
        </w:rPr>
        <w:t>the patient?</w:t>
      </w:r>
      <w:r w:rsidR="00502416" w:rsidRPr="00BA567C">
        <w:rPr>
          <w:rFonts w:ascii="Arial" w:hAnsi="Arial" w:cs="Arial"/>
          <w:b w:val="0"/>
          <w:bCs w:val="0"/>
          <w:color w:val="414042"/>
        </w:rPr>
        <w:t xml:space="preserve"> </w:t>
      </w:r>
      <w:sdt>
        <w:sdtPr>
          <w:rPr>
            <w:rFonts w:ascii="Arial" w:hAnsi="Arial" w:cs="Arial"/>
            <w:b w:val="0"/>
            <w:bCs w:val="0"/>
            <w:color w:val="414042"/>
          </w:rPr>
          <w:id w:val="-2112118013"/>
          <w:placeholder>
            <w:docPart w:val="FC627068E38C4274B7991DB63388764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8D44040" w14:textId="77777777" w:rsidR="00A0612F" w:rsidRPr="00BA567C" w:rsidRDefault="00F647E9" w:rsidP="00C54FED">
      <w:pPr>
        <w:pStyle w:val="Heading2"/>
        <w:numPr>
          <w:ilvl w:val="0"/>
          <w:numId w:val="4"/>
        </w:numPr>
        <w:spacing w:after="240"/>
        <w:ind w:left="641" w:hanging="357"/>
        <w:rPr>
          <w:rFonts w:ascii="Arial" w:hAnsi="Arial" w:cs="Arial"/>
          <w:color w:val="414042"/>
        </w:rPr>
      </w:pPr>
      <w:r w:rsidRPr="00BA567C">
        <w:rPr>
          <w:rFonts w:ascii="Arial" w:hAnsi="Arial" w:cs="Arial"/>
          <w:b w:val="0"/>
          <w:bCs w:val="0"/>
          <w:color w:val="414042"/>
        </w:rPr>
        <w:t>Is it safe for the DFV</w:t>
      </w:r>
      <w:r w:rsidR="00B363D0">
        <w:rPr>
          <w:rFonts w:ascii="Arial" w:hAnsi="Arial" w:cs="Arial"/>
          <w:b w:val="0"/>
          <w:bCs w:val="0"/>
          <w:color w:val="414042"/>
        </w:rPr>
        <w:t xml:space="preserve"> L</w:t>
      </w:r>
      <w:r w:rsidRPr="00BA567C">
        <w:rPr>
          <w:rFonts w:ascii="Arial" w:hAnsi="Arial" w:cs="Arial"/>
          <w:b w:val="0"/>
          <w:bCs w:val="0"/>
          <w:color w:val="414042"/>
        </w:rPr>
        <w:t xml:space="preserve">inker to </w:t>
      </w:r>
      <w:r w:rsidR="00A0612F" w:rsidRPr="00BA567C">
        <w:rPr>
          <w:rFonts w:ascii="Arial" w:hAnsi="Arial" w:cs="Arial"/>
          <w:b w:val="0"/>
          <w:bCs w:val="0"/>
          <w:color w:val="414042"/>
        </w:rPr>
        <w:t>leave a message?</w:t>
      </w:r>
      <w:r w:rsidR="00A0612F" w:rsidRPr="00BA567C">
        <w:rPr>
          <w:rFonts w:ascii="Arial" w:hAnsi="Arial" w:cs="Arial"/>
          <w:color w:val="414042"/>
        </w:rPr>
        <w:t xml:space="preserve"> </w:t>
      </w:r>
      <w:sdt>
        <w:sdtPr>
          <w:rPr>
            <w:rFonts w:ascii="Arial" w:hAnsi="Arial" w:cs="Arial"/>
            <w:color w:val="414042"/>
          </w:rPr>
          <w:id w:val="139090347"/>
          <w:placeholder>
            <w:docPart w:val="FC627068E38C4274B7991DB63388764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E2359" w:rsidRPr="00BA567C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11B1AF98" w14:textId="77777777" w:rsidR="007528E6" w:rsidRPr="007528E6" w:rsidRDefault="00CE3E66" w:rsidP="007528E6">
      <w:pPr>
        <w:pStyle w:val="Heading2"/>
        <w:numPr>
          <w:ilvl w:val="0"/>
          <w:numId w:val="4"/>
        </w:numPr>
        <w:rPr>
          <w:rFonts w:ascii="Arial" w:hAnsi="Arial" w:cs="Arial"/>
          <w:b w:val="0"/>
          <w:bCs w:val="0"/>
          <w:color w:val="414042"/>
        </w:rPr>
      </w:pPr>
      <w:r w:rsidRPr="00BA567C">
        <w:rPr>
          <w:rFonts w:ascii="Arial" w:hAnsi="Arial" w:cs="Arial"/>
          <w:b w:val="0"/>
          <w:bCs w:val="0"/>
          <w:color w:val="414042"/>
        </w:rPr>
        <w:t>Does the perpetrator live at the same address as person experiencing DFV?</w:t>
      </w:r>
      <w:r w:rsidR="008E2359" w:rsidRPr="00BA567C">
        <w:rPr>
          <w:rFonts w:ascii="Arial" w:hAnsi="Arial" w:cs="Arial"/>
          <w:b w:val="0"/>
          <w:bCs w:val="0"/>
          <w:color w:val="414042"/>
        </w:rPr>
        <w:t xml:space="preserve"> </w:t>
      </w:r>
      <w:sdt>
        <w:sdtPr>
          <w:rPr>
            <w:rFonts w:ascii="Arial" w:hAnsi="Arial" w:cs="Arial"/>
            <w:b w:val="0"/>
            <w:bCs w:val="0"/>
            <w:color w:val="414042"/>
          </w:rPr>
          <w:id w:val="-756287587"/>
          <w:placeholder>
            <w:docPart w:val="FC627068E38C4274B7991DB633887644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="008E2359" w:rsidRPr="00BA567C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68AA139D" w14:textId="77777777" w:rsidR="00F7495A" w:rsidRPr="00BA567C" w:rsidRDefault="00A0612F" w:rsidP="007528E6">
      <w:pPr>
        <w:pStyle w:val="BodyText"/>
        <w:spacing w:before="7" w:after="240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</w:rPr>
        <w:t>________________________________________________________________________________________</w:t>
      </w:r>
    </w:p>
    <w:p w14:paraId="5FBF4D1E" w14:textId="77777777" w:rsidR="0027040F" w:rsidRPr="00BA567C" w:rsidRDefault="00687791" w:rsidP="00C54FED">
      <w:pPr>
        <w:pStyle w:val="BodyText"/>
        <w:spacing w:after="240"/>
        <w:rPr>
          <w:rFonts w:ascii="Arial" w:hAnsi="Arial" w:cs="Arial"/>
          <w:b/>
          <w:bCs/>
          <w:sz w:val="28"/>
          <w:szCs w:val="28"/>
        </w:rPr>
      </w:pPr>
      <w:r w:rsidRPr="00BA567C">
        <w:rPr>
          <w:rFonts w:ascii="Arial" w:hAnsi="Arial" w:cs="Arial"/>
          <w:b/>
          <w:bCs/>
          <w:sz w:val="28"/>
          <w:szCs w:val="28"/>
        </w:rPr>
        <w:t xml:space="preserve">Details of </w:t>
      </w:r>
      <w:r w:rsidR="007528E6">
        <w:rPr>
          <w:rFonts w:ascii="Arial" w:hAnsi="Arial" w:cs="Arial"/>
          <w:b/>
          <w:bCs/>
          <w:sz w:val="28"/>
          <w:szCs w:val="28"/>
        </w:rPr>
        <w:t>R</w:t>
      </w:r>
      <w:r w:rsidR="0027040F" w:rsidRPr="00BA567C">
        <w:rPr>
          <w:rFonts w:ascii="Arial" w:hAnsi="Arial" w:cs="Arial"/>
          <w:b/>
          <w:bCs/>
          <w:sz w:val="28"/>
          <w:szCs w:val="28"/>
        </w:rPr>
        <w:t xml:space="preserve">eferrer (GP, </w:t>
      </w:r>
      <w:r w:rsidR="007528E6">
        <w:rPr>
          <w:rFonts w:ascii="Arial" w:hAnsi="Arial" w:cs="Arial"/>
          <w:b/>
          <w:bCs/>
          <w:sz w:val="28"/>
          <w:szCs w:val="28"/>
        </w:rPr>
        <w:t>n</w:t>
      </w:r>
      <w:r w:rsidR="0027040F" w:rsidRPr="00BA567C">
        <w:rPr>
          <w:rFonts w:ascii="Arial" w:hAnsi="Arial" w:cs="Arial"/>
          <w:b/>
          <w:bCs/>
          <w:sz w:val="28"/>
          <w:szCs w:val="28"/>
        </w:rPr>
        <w:t>urse</w:t>
      </w:r>
      <w:r w:rsidR="00D0233B" w:rsidRPr="00BA567C">
        <w:rPr>
          <w:rFonts w:ascii="Arial" w:hAnsi="Arial" w:cs="Arial"/>
          <w:b/>
          <w:bCs/>
          <w:sz w:val="28"/>
          <w:szCs w:val="28"/>
        </w:rPr>
        <w:t xml:space="preserve">, </w:t>
      </w:r>
      <w:r w:rsidR="007528E6">
        <w:rPr>
          <w:rFonts w:ascii="Arial" w:hAnsi="Arial" w:cs="Arial"/>
          <w:b/>
          <w:bCs/>
          <w:sz w:val="28"/>
          <w:szCs w:val="28"/>
        </w:rPr>
        <w:t>a</w:t>
      </w:r>
      <w:r w:rsidR="00D0233B" w:rsidRPr="00BA567C">
        <w:rPr>
          <w:rFonts w:ascii="Arial" w:hAnsi="Arial" w:cs="Arial"/>
          <w:b/>
          <w:bCs/>
          <w:sz w:val="28"/>
          <w:szCs w:val="28"/>
        </w:rPr>
        <w:t xml:space="preserve">llied </w:t>
      </w:r>
      <w:r w:rsidR="007528E6">
        <w:rPr>
          <w:rFonts w:ascii="Arial" w:hAnsi="Arial" w:cs="Arial"/>
          <w:b/>
          <w:bCs/>
          <w:sz w:val="28"/>
          <w:szCs w:val="28"/>
        </w:rPr>
        <w:t>h</w:t>
      </w:r>
      <w:r w:rsidR="00D0233B" w:rsidRPr="00BA567C">
        <w:rPr>
          <w:rFonts w:ascii="Arial" w:hAnsi="Arial" w:cs="Arial"/>
          <w:b/>
          <w:bCs/>
          <w:sz w:val="28"/>
          <w:szCs w:val="28"/>
        </w:rPr>
        <w:t>ealth, other</w:t>
      </w:r>
      <w:r w:rsidR="0027040F" w:rsidRPr="00BA567C">
        <w:rPr>
          <w:rFonts w:ascii="Arial" w:hAnsi="Arial" w:cs="Arial"/>
          <w:b/>
          <w:bCs/>
          <w:sz w:val="28"/>
          <w:szCs w:val="28"/>
        </w:rPr>
        <w:t>)</w:t>
      </w:r>
    </w:p>
    <w:p w14:paraId="48FE64FE" w14:textId="77777777" w:rsidR="007D2FD7" w:rsidRPr="00BA567C" w:rsidRDefault="00687791" w:rsidP="00C54FED">
      <w:pPr>
        <w:pStyle w:val="BodyText"/>
        <w:spacing w:after="240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</w:rPr>
        <w:t>Name</w:t>
      </w:r>
      <w:r w:rsidR="00502416" w:rsidRPr="00BA567C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1186054156"/>
          <w:placeholder>
            <w:docPart w:val="E27EB4EFDBAB4D0195087349AE23CC03"/>
          </w:placeholder>
          <w:showingPlcHdr/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2755018" w14:textId="77777777" w:rsidR="007D2FD7" w:rsidRPr="00BA567C" w:rsidRDefault="00687791" w:rsidP="00C54FED">
      <w:pPr>
        <w:pStyle w:val="BodyText"/>
        <w:spacing w:after="240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</w:rPr>
        <w:t>Position</w:t>
      </w:r>
      <w:r w:rsidR="00502416" w:rsidRPr="00BA567C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1826428111"/>
          <w:placeholder>
            <w:docPart w:val="FC627068E38C4274B7991DB633887644"/>
          </w:placeholder>
          <w:showingPlcHdr/>
          <w:dropDownList>
            <w:listItem w:value="Choose an item."/>
            <w:listItem w:displayText="GP" w:value="GP"/>
            <w:listItem w:displayText="Nurse" w:value="Nurse"/>
            <w:listItem w:displayText="Allied Health" w:value="Allied Health"/>
            <w:listItem w:displayText="Other" w:value="Other"/>
          </w:dropDownList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98E912B" w14:textId="77777777" w:rsidR="007D2FD7" w:rsidRPr="00BA567C" w:rsidRDefault="00687791" w:rsidP="00C54FED">
      <w:pPr>
        <w:pStyle w:val="BodyText"/>
        <w:spacing w:after="240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</w:rPr>
        <w:t>Practice Name</w:t>
      </w:r>
      <w:r w:rsidR="00502416" w:rsidRPr="00BA567C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792564106"/>
          <w:placeholder>
            <w:docPart w:val="E27EB4EFDBAB4D0195087349AE23CC03"/>
          </w:placeholder>
          <w:showingPlcHdr/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D640066" w14:textId="77777777" w:rsidR="00CE3E66" w:rsidRPr="00BA567C" w:rsidRDefault="00687791" w:rsidP="00C54FED">
      <w:pPr>
        <w:pStyle w:val="BodyText"/>
        <w:spacing w:after="240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</w:rPr>
        <w:t>Phone</w:t>
      </w:r>
      <w:r w:rsidR="00502416" w:rsidRPr="00BA567C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1819146514"/>
          <w:placeholder>
            <w:docPart w:val="E27EB4EFDBAB4D0195087349AE23CC03"/>
          </w:placeholder>
          <w:showingPlcHdr/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0704AD6" w14:textId="77777777" w:rsidR="005341A3" w:rsidRPr="00BA567C" w:rsidRDefault="00687791">
      <w:pPr>
        <w:pStyle w:val="BodyText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</w:rPr>
        <w:t>Email</w:t>
      </w:r>
      <w:r w:rsidR="00502416" w:rsidRPr="00BA567C">
        <w:rPr>
          <w:rFonts w:ascii="Arial" w:hAnsi="Arial" w:cs="Arial"/>
          <w:b/>
          <w:bCs/>
        </w:rPr>
        <w:t xml:space="preserve">: </w:t>
      </w:r>
      <w:bookmarkStart w:id="0" w:name="_Hlk82595218"/>
      <w:sdt>
        <w:sdtPr>
          <w:rPr>
            <w:rFonts w:ascii="Arial" w:hAnsi="Arial" w:cs="Arial"/>
            <w:b/>
            <w:bCs/>
          </w:rPr>
          <w:id w:val="-1259832727"/>
          <w:placeholder>
            <w:docPart w:val="E27EB4EFDBAB4D0195087349AE23CC03"/>
          </w:placeholder>
          <w:showingPlcHdr/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bookmarkEnd w:id="0"/>
    </w:p>
    <w:p w14:paraId="6EF397EE" w14:textId="77777777" w:rsidR="007528E6" w:rsidRPr="00BA567C" w:rsidRDefault="007528E6" w:rsidP="007528E6">
      <w:pPr>
        <w:pStyle w:val="BodyText"/>
        <w:spacing w:before="7" w:after="240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</w:rPr>
        <w:t>________________________________________________________________________________________</w:t>
      </w:r>
    </w:p>
    <w:p w14:paraId="12187B67" w14:textId="77777777" w:rsidR="00FD174A" w:rsidRPr="00614A37" w:rsidRDefault="009C02AB" w:rsidP="00614A37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 w:rsidRPr="00BA567C">
        <w:rPr>
          <w:rFonts w:ascii="Arial" w:hAnsi="Arial" w:cs="Arial"/>
          <w:b/>
          <w:bCs/>
          <w:sz w:val="28"/>
          <w:szCs w:val="28"/>
        </w:rPr>
        <w:t>Patient Consent</w:t>
      </w:r>
      <w:r w:rsidR="00FD174A" w:rsidRPr="00BA567C">
        <w:rPr>
          <w:rFonts w:ascii="Arial" w:hAnsi="Arial" w:cs="Arial"/>
          <w:b/>
          <w:bCs/>
        </w:rPr>
        <w:t xml:space="preserve"> (Patient to complete and sign)</w:t>
      </w:r>
    </w:p>
    <w:p w14:paraId="5042D9B0" w14:textId="77777777" w:rsidR="0069014A" w:rsidRPr="00614A37" w:rsidRDefault="00FD174A" w:rsidP="00736FDF">
      <w:pPr>
        <w:spacing w:after="120"/>
        <w:rPr>
          <w:rFonts w:ascii="Arial" w:hAnsi="Arial" w:cs="Arial"/>
          <w:sz w:val="18"/>
          <w:szCs w:val="18"/>
        </w:rPr>
      </w:pPr>
      <w:bookmarkStart w:id="1" w:name="_Hlk81320579"/>
      <w:r w:rsidRPr="00BA567C">
        <w:rPr>
          <w:rFonts w:ascii="Arial" w:hAnsi="Arial" w:cs="Arial"/>
          <w:b/>
          <w:bCs/>
        </w:rPr>
        <w:t xml:space="preserve">I </w:t>
      </w:r>
      <w:r w:rsidR="00014BE5" w:rsidRPr="00BA567C">
        <w:rPr>
          <w:rFonts w:ascii="Arial" w:hAnsi="Arial" w:cs="Arial"/>
          <w:b/>
          <w:bCs/>
        </w:rPr>
        <w:t>(Patient)</w:t>
      </w:r>
      <w:r w:rsidR="00502416" w:rsidRPr="00BA567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597636106"/>
          <w:placeholder>
            <w:docPart w:val="E27EB4EFDBAB4D0195087349AE23CC03"/>
          </w:placeholder>
          <w:showingPlcHdr/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736FDF">
        <w:rPr>
          <w:rFonts w:ascii="Arial" w:hAnsi="Arial" w:cs="Arial"/>
          <w:b/>
          <w:bCs/>
        </w:rPr>
        <w:t xml:space="preserve">   </w:t>
      </w:r>
      <w:r w:rsidRPr="00BA567C">
        <w:rPr>
          <w:rFonts w:ascii="Arial" w:hAnsi="Arial" w:cs="Arial"/>
          <w:b/>
          <w:bCs/>
        </w:rPr>
        <w:t>give</w:t>
      </w:r>
      <w:r w:rsidR="00014BE5" w:rsidRPr="00BA567C">
        <w:rPr>
          <w:rFonts w:ascii="Arial" w:hAnsi="Arial" w:cs="Arial"/>
          <w:b/>
          <w:bCs/>
        </w:rPr>
        <w:t xml:space="preserve"> (Referrer)</w:t>
      </w:r>
      <w:r w:rsidR="00502416" w:rsidRPr="00BA567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61593207"/>
          <w:placeholder>
            <w:docPart w:val="E27EB4EFDBAB4D0195087349AE23CC03"/>
          </w:placeholder>
          <w:showingPlcHdr/>
        </w:sdtPr>
        <w:sdtEndPr/>
        <w:sdtContent>
          <w:r w:rsidR="00502416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502416" w:rsidRPr="00BA567C">
        <w:rPr>
          <w:rFonts w:ascii="Arial" w:hAnsi="Arial" w:cs="Arial"/>
          <w:b/>
          <w:bCs/>
        </w:rPr>
        <w:t xml:space="preserve">  </w:t>
      </w:r>
      <w:r w:rsidRPr="00614A37">
        <w:rPr>
          <w:rFonts w:ascii="Arial" w:hAnsi="Arial" w:cs="Arial"/>
          <w:sz w:val="18"/>
          <w:szCs w:val="18"/>
        </w:rPr>
        <w:t xml:space="preserve">consent </w:t>
      </w:r>
      <w:r w:rsidR="00B7143B" w:rsidRPr="00614A37">
        <w:rPr>
          <w:rFonts w:ascii="Arial" w:hAnsi="Arial" w:cs="Arial"/>
          <w:sz w:val="18"/>
          <w:szCs w:val="18"/>
        </w:rPr>
        <w:t xml:space="preserve">to refer my details to </w:t>
      </w:r>
      <w:r w:rsidR="00597024">
        <w:rPr>
          <w:rFonts w:ascii="Arial" w:hAnsi="Arial" w:cs="Arial"/>
          <w:b/>
          <w:bCs/>
          <w:sz w:val="18"/>
          <w:szCs w:val="18"/>
        </w:rPr>
        <w:t>Relationships Australia</w:t>
      </w:r>
      <w:r w:rsidR="00B7143B" w:rsidRPr="00614A37">
        <w:rPr>
          <w:rFonts w:ascii="Arial" w:hAnsi="Arial" w:cs="Arial"/>
          <w:b/>
          <w:bCs/>
          <w:sz w:val="18"/>
          <w:szCs w:val="18"/>
        </w:rPr>
        <w:t xml:space="preserve"> – DFV Linker</w:t>
      </w:r>
      <w:r w:rsidR="00C879BB" w:rsidRPr="00614A37">
        <w:rPr>
          <w:rFonts w:ascii="Arial" w:hAnsi="Arial" w:cs="Arial"/>
          <w:sz w:val="18"/>
          <w:szCs w:val="18"/>
        </w:rPr>
        <w:t>.</w:t>
      </w:r>
      <w:r w:rsidR="0069014A" w:rsidRPr="00614A37">
        <w:rPr>
          <w:rFonts w:ascii="Arial" w:hAnsi="Arial" w:cs="Arial"/>
          <w:b/>
          <w:bCs/>
          <w:sz w:val="18"/>
          <w:szCs w:val="18"/>
        </w:rPr>
        <w:t xml:space="preserve"> </w:t>
      </w:r>
      <w:r w:rsidR="0069014A" w:rsidRPr="00614A37">
        <w:rPr>
          <w:rFonts w:ascii="Arial" w:hAnsi="Arial" w:cs="Arial"/>
          <w:sz w:val="18"/>
          <w:szCs w:val="18"/>
        </w:rPr>
        <w:t xml:space="preserve">By consenting to this referral, I understand that all information in this referral, and any previous referrals (where applicable) including my personal information, will be collected for the primary purpose of delivering services to me. I consent with the understanding that this information will only be used, </w:t>
      </w:r>
      <w:proofErr w:type="gramStart"/>
      <w:r w:rsidR="0069014A" w:rsidRPr="00614A37">
        <w:rPr>
          <w:rFonts w:ascii="Arial" w:hAnsi="Arial" w:cs="Arial"/>
          <w:sz w:val="18"/>
          <w:szCs w:val="18"/>
        </w:rPr>
        <w:t>disclosed</w:t>
      </w:r>
      <w:proofErr w:type="gramEnd"/>
      <w:r w:rsidR="0069014A" w:rsidRPr="00614A37">
        <w:rPr>
          <w:rFonts w:ascii="Arial" w:hAnsi="Arial" w:cs="Arial"/>
          <w:sz w:val="18"/>
          <w:szCs w:val="18"/>
        </w:rPr>
        <w:t xml:space="preserve"> and stored for this primary purpose, between the DV Linkers and appropriate referred services.</w:t>
      </w:r>
    </w:p>
    <w:p w14:paraId="2FA6026A" w14:textId="77777777" w:rsidR="0069014A" w:rsidRPr="00614A37" w:rsidRDefault="0069014A" w:rsidP="00614A37">
      <w:pPr>
        <w:spacing w:after="60"/>
        <w:rPr>
          <w:rFonts w:ascii="Arial" w:hAnsi="Arial" w:cs="Arial"/>
          <w:sz w:val="18"/>
          <w:szCs w:val="18"/>
        </w:rPr>
      </w:pPr>
      <w:r w:rsidRPr="00614A37">
        <w:rPr>
          <w:rFonts w:ascii="Arial" w:hAnsi="Arial" w:cs="Arial"/>
          <w:sz w:val="18"/>
          <w:szCs w:val="18"/>
        </w:rPr>
        <w:t xml:space="preserve">I understand that de-identified information may also be shared with the Department of Health, and the Nepean Blue Mountains Primary Health Network (NBMPHN) and affiliated partner </w:t>
      </w:r>
      <w:proofErr w:type="spellStart"/>
      <w:r w:rsidRPr="00614A37">
        <w:rPr>
          <w:rFonts w:ascii="Arial" w:hAnsi="Arial" w:cs="Arial"/>
          <w:sz w:val="18"/>
          <w:szCs w:val="18"/>
        </w:rPr>
        <w:t>organisation</w:t>
      </w:r>
      <w:proofErr w:type="spellEnd"/>
      <w:r w:rsidRPr="00614A37">
        <w:rPr>
          <w:rFonts w:ascii="Arial" w:hAnsi="Arial" w:cs="Arial"/>
          <w:sz w:val="18"/>
          <w:szCs w:val="18"/>
        </w:rPr>
        <w:t xml:space="preserve">(s)*, in accordance with the Australian Government Privacy Act, 1988 for the ongoing monitoring, reporting, evaluation and improvement of services.  </w:t>
      </w:r>
    </w:p>
    <w:p w14:paraId="0EB76F4F" w14:textId="77777777" w:rsidR="0069014A" w:rsidRPr="00736FDF" w:rsidRDefault="0069014A" w:rsidP="0069014A">
      <w:pPr>
        <w:rPr>
          <w:rFonts w:ascii="Arial" w:hAnsi="Arial" w:cs="Arial"/>
          <w:i/>
          <w:iCs/>
          <w:sz w:val="16"/>
          <w:szCs w:val="16"/>
        </w:rPr>
      </w:pPr>
      <w:r w:rsidRPr="00736FDF">
        <w:rPr>
          <w:rFonts w:ascii="Arial" w:hAnsi="Arial" w:cs="Arial"/>
          <w:i/>
          <w:iCs/>
          <w:sz w:val="16"/>
          <w:szCs w:val="16"/>
        </w:rPr>
        <w:t xml:space="preserve">*Affiliated partner </w:t>
      </w:r>
      <w:proofErr w:type="spellStart"/>
      <w:r w:rsidRPr="00736FDF">
        <w:rPr>
          <w:rFonts w:ascii="Arial" w:hAnsi="Arial" w:cs="Arial"/>
          <w:i/>
          <w:iCs/>
          <w:sz w:val="16"/>
          <w:szCs w:val="16"/>
        </w:rPr>
        <w:t>organisation</w:t>
      </w:r>
      <w:proofErr w:type="spellEnd"/>
      <w:r w:rsidRPr="00736FDF">
        <w:rPr>
          <w:rFonts w:ascii="Arial" w:hAnsi="Arial" w:cs="Arial"/>
          <w:i/>
          <w:iCs/>
          <w:sz w:val="16"/>
          <w:szCs w:val="16"/>
        </w:rPr>
        <w:t>(s) means those required to support the monitoring, reporting, evaluation and/or clinical governance for the service.</w:t>
      </w:r>
    </w:p>
    <w:p w14:paraId="2E35D229" w14:textId="77777777" w:rsidR="00FD174A" w:rsidRPr="00BA567C" w:rsidRDefault="00FD174A" w:rsidP="00FD174A">
      <w:pPr>
        <w:pStyle w:val="BodyText"/>
        <w:rPr>
          <w:rFonts w:ascii="Arial" w:hAnsi="Arial" w:cs="Arial"/>
          <w:b/>
          <w:bCs/>
        </w:rPr>
      </w:pPr>
    </w:p>
    <w:bookmarkEnd w:id="1"/>
    <w:p w14:paraId="61CC4C07" w14:textId="77777777" w:rsidR="009C02AB" w:rsidRPr="00BA567C" w:rsidRDefault="009C02AB" w:rsidP="00B363D0">
      <w:pPr>
        <w:pStyle w:val="BodyText"/>
        <w:spacing w:after="60"/>
        <w:rPr>
          <w:rFonts w:ascii="Arial" w:hAnsi="Arial" w:cs="Arial"/>
          <w:b/>
          <w:bCs/>
        </w:rPr>
      </w:pPr>
      <w:r w:rsidRPr="00BA567C">
        <w:rPr>
          <w:rFonts w:ascii="Arial" w:hAnsi="Arial" w:cs="Arial"/>
          <w:b/>
          <w:bCs/>
        </w:rPr>
        <w:t xml:space="preserve">I also consent to the </w:t>
      </w:r>
      <w:r w:rsidR="00736FDF">
        <w:rPr>
          <w:rFonts w:ascii="Arial" w:hAnsi="Arial" w:cs="Arial"/>
          <w:b/>
          <w:bCs/>
        </w:rPr>
        <w:t>R</w:t>
      </w:r>
      <w:r w:rsidRPr="00BA567C">
        <w:rPr>
          <w:rFonts w:ascii="Arial" w:hAnsi="Arial" w:cs="Arial"/>
          <w:b/>
          <w:bCs/>
        </w:rPr>
        <w:t xml:space="preserve">eferrer </w:t>
      </w:r>
      <w:r w:rsidR="00221169" w:rsidRPr="00BA567C">
        <w:rPr>
          <w:rFonts w:ascii="Arial" w:hAnsi="Arial" w:cs="Arial"/>
          <w:b/>
          <w:bCs/>
        </w:rPr>
        <w:t xml:space="preserve">(Practice) </w:t>
      </w:r>
      <w:r w:rsidRPr="00BA567C">
        <w:rPr>
          <w:rFonts w:ascii="Arial" w:hAnsi="Arial" w:cs="Arial"/>
          <w:b/>
          <w:bCs/>
        </w:rPr>
        <w:t>receiv</w:t>
      </w:r>
      <w:r w:rsidR="00B6254F" w:rsidRPr="00BA567C">
        <w:rPr>
          <w:rFonts w:ascii="Arial" w:hAnsi="Arial" w:cs="Arial"/>
          <w:b/>
          <w:bCs/>
        </w:rPr>
        <w:t>ing</w:t>
      </w:r>
      <w:r w:rsidRPr="00BA567C">
        <w:rPr>
          <w:rFonts w:ascii="Arial" w:hAnsi="Arial" w:cs="Arial"/>
          <w:b/>
          <w:bCs/>
        </w:rPr>
        <w:t xml:space="preserve"> an update </w:t>
      </w:r>
      <w:r w:rsidR="00B6254F" w:rsidRPr="00BA567C">
        <w:rPr>
          <w:rFonts w:ascii="Arial" w:hAnsi="Arial" w:cs="Arial"/>
          <w:b/>
          <w:bCs/>
        </w:rPr>
        <w:t>regarding the outcome</w:t>
      </w:r>
      <w:r w:rsidR="008E2359" w:rsidRPr="00BA567C">
        <w:rPr>
          <w:rFonts w:ascii="Arial" w:hAnsi="Arial" w:cs="Arial"/>
          <w:b/>
          <w:bCs/>
        </w:rPr>
        <w:t>:</w:t>
      </w:r>
      <w:r w:rsidR="00B363D0">
        <w:rPr>
          <w:rFonts w:ascii="Arial" w:hAnsi="Arial" w:cs="Arial"/>
          <w:b/>
          <w:bCs/>
        </w:rPr>
        <w:t xml:space="preserve"> </w:t>
      </w:r>
      <w:r w:rsidR="00957083" w:rsidRPr="00BA567C">
        <w:rPr>
          <w:rFonts w:ascii="Arial" w:hAnsi="Arial" w:cs="Arial"/>
          <w:b/>
          <w:bCs/>
        </w:rPr>
        <w:t>Yes</w:t>
      </w:r>
      <w:r w:rsidR="008E2359" w:rsidRPr="00BA567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9834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3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363D0">
        <w:rPr>
          <w:rFonts w:ascii="Arial" w:hAnsi="Arial" w:cs="Arial"/>
          <w:b/>
          <w:bCs/>
        </w:rPr>
        <w:t xml:space="preserve">    </w:t>
      </w:r>
      <w:r w:rsidR="00614A37">
        <w:rPr>
          <w:rFonts w:ascii="Arial" w:hAnsi="Arial" w:cs="Arial"/>
          <w:b/>
          <w:bCs/>
        </w:rPr>
        <w:t xml:space="preserve"> </w:t>
      </w:r>
      <w:r w:rsidR="00957083" w:rsidRPr="00BA567C">
        <w:rPr>
          <w:rFonts w:ascii="Arial" w:hAnsi="Arial" w:cs="Arial"/>
          <w:b/>
          <w:bCs/>
        </w:rPr>
        <w:t xml:space="preserve">No  </w:t>
      </w:r>
      <w:sdt>
        <w:sdtPr>
          <w:rPr>
            <w:rFonts w:ascii="Arial" w:hAnsi="Arial" w:cs="Arial"/>
            <w:b/>
            <w:bCs/>
          </w:rPr>
          <w:id w:val="166473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3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E2359" w:rsidRPr="00BA567C">
        <w:rPr>
          <w:rFonts w:ascii="Arial" w:hAnsi="Arial" w:cs="Arial"/>
          <w:b/>
          <w:bCs/>
        </w:rPr>
        <w:t xml:space="preserve"> </w:t>
      </w:r>
    </w:p>
    <w:p w14:paraId="758DA047" w14:textId="77777777" w:rsidR="005341A3" w:rsidRPr="00BA567C" w:rsidRDefault="005341A3" w:rsidP="005341A3">
      <w:pPr>
        <w:pStyle w:val="BodyText"/>
        <w:rPr>
          <w:rFonts w:ascii="Arial" w:hAnsi="Arial" w:cs="Arial"/>
          <w:b/>
          <w:bCs/>
          <w:i/>
          <w:iCs/>
        </w:rPr>
      </w:pPr>
      <w:r w:rsidRPr="00BA567C">
        <w:rPr>
          <w:rFonts w:ascii="Arial" w:hAnsi="Arial" w:cs="Arial"/>
          <w:b/>
          <w:bCs/>
          <w:i/>
          <w:iCs/>
        </w:rPr>
        <w:t xml:space="preserve">(Referrer: Please indicate preferred method </w:t>
      </w:r>
      <w:r w:rsidR="00736FDF">
        <w:rPr>
          <w:rFonts w:ascii="Arial" w:hAnsi="Arial" w:cs="Arial"/>
          <w:b/>
          <w:bCs/>
          <w:i/>
          <w:iCs/>
        </w:rPr>
        <w:softHyphen/>
      </w:r>
      <w:r w:rsidR="00736FDF">
        <w:rPr>
          <w:rFonts w:ascii="Arial" w:hAnsi="Arial" w:cs="Arial"/>
          <w:b/>
          <w:bCs/>
          <w:i/>
          <w:iCs/>
        </w:rPr>
        <w:softHyphen/>
        <w:t>-</w:t>
      </w:r>
      <w:r w:rsidRPr="00BA567C">
        <w:rPr>
          <w:rFonts w:ascii="Arial" w:hAnsi="Arial" w:cs="Arial"/>
          <w:b/>
          <w:bCs/>
          <w:i/>
          <w:iCs/>
        </w:rPr>
        <w:t xml:space="preserve"> phone</w:t>
      </w:r>
      <w:r w:rsidR="00736FDF">
        <w:rPr>
          <w:rFonts w:ascii="Arial" w:hAnsi="Arial" w:cs="Arial"/>
          <w:b/>
          <w:bCs/>
          <w:i/>
          <w:iCs/>
        </w:rPr>
        <w:t xml:space="preserve"> </w:t>
      </w:r>
      <w:r w:rsidRPr="00BA567C">
        <w:rPr>
          <w:rFonts w:ascii="Arial" w:hAnsi="Arial" w:cs="Arial"/>
          <w:b/>
          <w:bCs/>
          <w:i/>
          <w:iCs/>
        </w:rPr>
        <w:t>/</w:t>
      </w:r>
      <w:r w:rsidR="00736FDF">
        <w:rPr>
          <w:rFonts w:ascii="Arial" w:hAnsi="Arial" w:cs="Arial"/>
          <w:b/>
          <w:bCs/>
          <w:i/>
          <w:iCs/>
        </w:rPr>
        <w:t xml:space="preserve"> </w:t>
      </w:r>
      <w:r w:rsidRPr="00BA567C">
        <w:rPr>
          <w:rFonts w:ascii="Arial" w:hAnsi="Arial" w:cs="Arial"/>
          <w:b/>
          <w:bCs/>
          <w:i/>
          <w:iCs/>
        </w:rPr>
        <w:t>email</w:t>
      </w:r>
      <w:r w:rsidR="00736FDF">
        <w:rPr>
          <w:rFonts w:ascii="Arial" w:hAnsi="Arial" w:cs="Arial"/>
          <w:b/>
          <w:bCs/>
          <w:i/>
          <w:iCs/>
        </w:rPr>
        <w:t xml:space="preserve"> </w:t>
      </w:r>
      <w:r w:rsidRPr="00BA567C">
        <w:rPr>
          <w:rFonts w:ascii="Arial" w:hAnsi="Arial" w:cs="Arial"/>
          <w:b/>
          <w:bCs/>
          <w:i/>
          <w:iCs/>
        </w:rPr>
        <w:t>/</w:t>
      </w:r>
      <w:r w:rsidR="00736FDF">
        <w:rPr>
          <w:rFonts w:ascii="Arial" w:hAnsi="Arial" w:cs="Arial"/>
          <w:b/>
          <w:bCs/>
          <w:i/>
          <w:iCs/>
        </w:rPr>
        <w:t xml:space="preserve"> </w:t>
      </w:r>
      <w:r w:rsidRPr="00BA567C">
        <w:rPr>
          <w:rFonts w:ascii="Arial" w:hAnsi="Arial" w:cs="Arial"/>
          <w:b/>
          <w:bCs/>
          <w:i/>
          <w:iCs/>
        </w:rPr>
        <w:t>other)</w:t>
      </w:r>
      <w:r w:rsidR="00736FDF" w:rsidRPr="00736FD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717494596"/>
          <w:placeholder>
            <w:docPart w:val="AFA73625C77741B08945327AF1B7D203"/>
          </w:placeholder>
          <w:showingPlcHdr/>
        </w:sdtPr>
        <w:sdtEndPr/>
        <w:sdtContent>
          <w:r w:rsidR="00736FDF" w:rsidRPr="00BA567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54AA7AC" w14:textId="77777777" w:rsidR="009C02AB" w:rsidRPr="00BA567C" w:rsidRDefault="009C02AB" w:rsidP="00FD174A">
      <w:pPr>
        <w:pStyle w:val="BodyText"/>
        <w:rPr>
          <w:rFonts w:ascii="Arial" w:hAnsi="Arial" w:cs="Arial"/>
          <w:b/>
          <w:bCs/>
        </w:rPr>
      </w:pPr>
    </w:p>
    <w:p w14:paraId="2C0F5045" w14:textId="77777777" w:rsidR="00957083" w:rsidRPr="00BA567C" w:rsidRDefault="00FD174A" w:rsidP="00957083">
      <w:pPr>
        <w:pStyle w:val="BodyText"/>
        <w:rPr>
          <w:rStyle w:val="A3"/>
          <w:rFonts w:ascii="Arial" w:hAnsi="Arial" w:cs="Arial"/>
          <w:b/>
          <w:bCs/>
          <w:color w:val="auto"/>
        </w:rPr>
      </w:pPr>
      <w:r w:rsidRPr="00BA567C">
        <w:rPr>
          <w:rFonts w:ascii="Arial" w:hAnsi="Arial" w:cs="Arial"/>
          <w:b/>
          <w:bCs/>
        </w:rPr>
        <w:t>Patient signature</w:t>
      </w:r>
      <w:r w:rsidR="00736FDF">
        <w:rPr>
          <w:rFonts w:ascii="Arial" w:hAnsi="Arial" w:cs="Arial"/>
          <w:b/>
          <w:bCs/>
        </w:rPr>
        <w:t xml:space="preserve"> </w:t>
      </w:r>
      <w:r w:rsidR="00957083" w:rsidRPr="00BA567C">
        <w:rPr>
          <w:rFonts w:ascii="Arial" w:hAnsi="Arial" w:cs="Arial"/>
          <w:b/>
          <w:bCs/>
        </w:rPr>
        <w:t>/</w:t>
      </w:r>
      <w:r w:rsidR="00736FDF">
        <w:rPr>
          <w:rFonts w:ascii="Arial" w:hAnsi="Arial" w:cs="Arial"/>
          <w:b/>
          <w:bCs/>
        </w:rPr>
        <w:t xml:space="preserve"> </w:t>
      </w:r>
      <w:r w:rsidR="00957083" w:rsidRPr="00BA567C">
        <w:rPr>
          <w:rFonts w:ascii="Arial" w:hAnsi="Arial" w:cs="Arial"/>
          <w:b/>
          <w:bCs/>
        </w:rPr>
        <w:t xml:space="preserve">consent: </w:t>
      </w:r>
      <w:sdt>
        <w:sdtPr>
          <w:rPr>
            <w:rFonts w:ascii="Arial" w:hAnsi="Arial" w:cs="Arial"/>
            <w:b/>
            <w:bCs/>
          </w:rPr>
          <w:id w:val="-159084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3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957083" w:rsidRPr="00BA567C">
        <w:rPr>
          <w:rFonts w:ascii="Arial" w:hAnsi="Arial" w:cs="Arial"/>
          <w:b/>
          <w:bCs/>
        </w:rPr>
        <w:tab/>
      </w:r>
      <w:r w:rsidR="00957083" w:rsidRPr="00BA567C">
        <w:rPr>
          <w:rFonts w:ascii="Arial" w:hAnsi="Arial" w:cs="Arial"/>
          <w:b/>
          <w:bCs/>
        </w:rPr>
        <w:tab/>
      </w:r>
    </w:p>
    <w:p w14:paraId="62873849" w14:textId="77777777" w:rsidR="00957083" w:rsidRPr="00BA567C" w:rsidRDefault="00957083" w:rsidP="00957083">
      <w:pPr>
        <w:pStyle w:val="BodyText"/>
        <w:spacing w:before="1"/>
        <w:jc w:val="right"/>
        <w:rPr>
          <w:rStyle w:val="A3"/>
          <w:rFonts w:ascii="Arial" w:hAnsi="Arial" w:cs="Arial"/>
          <w:color w:val="auto"/>
        </w:rPr>
      </w:pPr>
    </w:p>
    <w:p w14:paraId="788744D3" w14:textId="77777777" w:rsidR="00957083" w:rsidRPr="001877C8" w:rsidRDefault="00957083" w:rsidP="001877C8">
      <w:pPr>
        <w:pStyle w:val="BodyText"/>
        <w:jc w:val="center"/>
        <w:rPr>
          <w:rStyle w:val="A3"/>
          <w:rFonts w:ascii="Arial" w:hAnsi="Arial" w:cs="Arial"/>
          <w:b/>
          <w:bCs/>
          <w:i/>
          <w:iCs/>
          <w:color w:val="auto"/>
        </w:rPr>
      </w:pPr>
      <w:r w:rsidRPr="00614A37">
        <w:rPr>
          <w:rFonts w:ascii="Arial" w:hAnsi="Arial" w:cs="Arial"/>
          <w:b/>
          <w:bCs/>
          <w:i/>
          <w:iCs/>
        </w:rPr>
        <w:t xml:space="preserve">Please allow up to 48 hours (during business hours) for a response. </w:t>
      </w:r>
      <w:r w:rsidR="00736FDF" w:rsidRPr="00614A37">
        <w:rPr>
          <w:rFonts w:ascii="Arial" w:hAnsi="Arial" w:cs="Arial"/>
          <w:b/>
          <w:bCs/>
          <w:i/>
          <w:iCs/>
        </w:rPr>
        <w:br/>
      </w:r>
      <w:r w:rsidRPr="00614A37">
        <w:rPr>
          <w:rFonts w:ascii="Arial" w:hAnsi="Arial" w:cs="Arial"/>
          <w:b/>
          <w:bCs/>
          <w:i/>
          <w:iCs/>
        </w:rPr>
        <w:t xml:space="preserve">If you require assistance out of </w:t>
      </w:r>
      <w:proofErr w:type="gramStart"/>
      <w:r w:rsidRPr="00614A37">
        <w:rPr>
          <w:rFonts w:ascii="Arial" w:hAnsi="Arial" w:cs="Arial"/>
          <w:b/>
          <w:bCs/>
          <w:i/>
          <w:iCs/>
        </w:rPr>
        <w:t>hours</w:t>
      </w:r>
      <w:proofErr w:type="gramEnd"/>
      <w:r w:rsidRPr="00614A37">
        <w:rPr>
          <w:rFonts w:ascii="Arial" w:hAnsi="Arial" w:cs="Arial"/>
          <w:b/>
          <w:bCs/>
          <w:i/>
          <w:iCs/>
        </w:rPr>
        <w:t xml:space="preserve"> please contact 1800RESPECT or 000 if it is an emergency</w:t>
      </w:r>
      <w:r w:rsidR="00736FDF" w:rsidRPr="00614A37">
        <w:rPr>
          <w:rFonts w:ascii="Arial" w:hAnsi="Arial" w:cs="Arial"/>
          <w:b/>
          <w:bCs/>
          <w:i/>
          <w:iCs/>
        </w:rPr>
        <w:t>.</w:t>
      </w:r>
    </w:p>
    <w:p w14:paraId="7868399A" w14:textId="77777777" w:rsidR="00957083" w:rsidRDefault="00957083" w:rsidP="00957083">
      <w:pPr>
        <w:pStyle w:val="BodyText"/>
        <w:spacing w:before="1"/>
        <w:rPr>
          <w:rStyle w:val="A3"/>
          <w:b/>
          <w:bCs/>
          <w:sz w:val="14"/>
          <w:szCs w:val="14"/>
        </w:rPr>
      </w:pPr>
    </w:p>
    <w:sectPr w:rsidR="00957083" w:rsidSect="00927A1D">
      <w:footerReference w:type="default" r:id="rId8"/>
      <w:pgSz w:w="11910" w:h="16840"/>
      <w:pgMar w:top="426" w:right="567" w:bottom="232" w:left="567" w:header="720" w:footer="2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E5B1E" w14:textId="77777777" w:rsidR="00CC6A97" w:rsidRDefault="00CC6A97" w:rsidP="00FD174A">
      <w:r>
        <w:separator/>
      </w:r>
    </w:p>
  </w:endnote>
  <w:endnote w:type="continuationSeparator" w:id="0">
    <w:p w14:paraId="4315B38B" w14:textId="77777777" w:rsidR="00CC6A97" w:rsidRDefault="00CC6A97" w:rsidP="00FD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3185" w14:textId="77777777" w:rsidR="00344466" w:rsidRDefault="00344466" w:rsidP="00344466">
    <w:pPr>
      <w:pStyle w:val="BodyText"/>
      <w:spacing w:before="1"/>
      <w:jc w:val="both"/>
      <w:rPr>
        <w:rStyle w:val="A3"/>
        <w:rFonts w:ascii="Arial" w:hAnsi="Arial" w:cs="Arial"/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8E071" wp14:editId="563722E5">
          <wp:simplePos x="0" y="0"/>
          <wp:positionH relativeFrom="margin">
            <wp:posOffset>3992245</wp:posOffset>
          </wp:positionH>
          <wp:positionV relativeFrom="paragraph">
            <wp:posOffset>-742950</wp:posOffset>
          </wp:positionV>
          <wp:extent cx="2924175" cy="734695"/>
          <wp:effectExtent l="0" t="0" r="9525" b="8255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47BAE" w14:textId="77777777" w:rsidR="00344466" w:rsidRPr="00344466" w:rsidRDefault="00344466" w:rsidP="00344466">
    <w:pPr>
      <w:pStyle w:val="BodyText"/>
      <w:spacing w:before="1"/>
      <w:jc w:val="both"/>
      <w:rPr>
        <w:rFonts w:ascii="Arial" w:hAnsi="Arial" w:cs="Arial"/>
        <w:sz w:val="14"/>
        <w:szCs w:val="14"/>
      </w:rPr>
    </w:pPr>
    <w:r w:rsidRPr="00B363D0">
      <w:rPr>
        <w:rStyle w:val="A3"/>
        <w:rFonts w:ascii="Arial" w:hAnsi="Arial" w:cs="Arial"/>
        <w:b/>
        <w:bCs/>
        <w:sz w:val="14"/>
        <w:szCs w:val="14"/>
      </w:rPr>
      <w:t>This service has been made possible by funding from Nepean Blue Mountains Primary Health Network (NBMPHN). Wentworth Healthcare is the provider of NBMPHN.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1DEB" w14:textId="77777777" w:rsidR="00CC6A97" w:rsidRDefault="00CC6A97" w:rsidP="00FD174A">
      <w:r>
        <w:separator/>
      </w:r>
    </w:p>
  </w:footnote>
  <w:footnote w:type="continuationSeparator" w:id="0">
    <w:p w14:paraId="30639093" w14:textId="77777777" w:rsidR="00CC6A97" w:rsidRDefault="00CC6A97" w:rsidP="00FD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54EC"/>
    <w:multiLevelType w:val="hybridMultilevel"/>
    <w:tmpl w:val="707CD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A17"/>
    <w:multiLevelType w:val="hybridMultilevel"/>
    <w:tmpl w:val="52B69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0B51"/>
    <w:multiLevelType w:val="hybridMultilevel"/>
    <w:tmpl w:val="93BE7FD6"/>
    <w:lvl w:ilvl="0" w:tplc="D65E60A8">
      <w:numFmt w:val="bullet"/>
      <w:lvlText w:val="•"/>
      <w:lvlJc w:val="left"/>
      <w:pPr>
        <w:ind w:left="301" w:hanging="195"/>
      </w:pPr>
      <w:rPr>
        <w:rFonts w:ascii="Trebuchet MS" w:eastAsia="Trebuchet MS" w:hAnsi="Trebuchet MS" w:cs="Trebuchet MS" w:hint="default"/>
        <w:color w:val="414042"/>
        <w:w w:val="115"/>
        <w:sz w:val="22"/>
        <w:szCs w:val="22"/>
        <w:lang w:val="en-US" w:eastAsia="en-US" w:bidi="ar-SA"/>
      </w:rPr>
    </w:lvl>
    <w:lvl w:ilvl="1" w:tplc="A6849858">
      <w:numFmt w:val="bullet"/>
      <w:lvlText w:val="•"/>
      <w:lvlJc w:val="left"/>
      <w:pPr>
        <w:ind w:left="1372" w:hanging="195"/>
      </w:pPr>
      <w:rPr>
        <w:rFonts w:hint="default"/>
        <w:lang w:val="en-US" w:eastAsia="en-US" w:bidi="ar-SA"/>
      </w:rPr>
    </w:lvl>
    <w:lvl w:ilvl="2" w:tplc="11EE239A">
      <w:numFmt w:val="bullet"/>
      <w:lvlText w:val="•"/>
      <w:lvlJc w:val="left"/>
      <w:pPr>
        <w:ind w:left="2445" w:hanging="195"/>
      </w:pPr>
      <w:rPr>
        <w:rFonts w:hint="default"/>
        <w:lang w:val="en-US" w:eastAsia="en-US" w:bidi="ar-SA"/>
      </w:rPr>
    </w:lvl>
    <w:lvl w:ilvl="3" w:tplc="1C66C538">
      <w:numFmt w:val="bullet"/>
      <w:lvlText w:val="•"/>
      <w:lvlJc w:val="left"/>
      <w:pPr>
        <w:ind w:left="3517" w:hanging="195"/>
      </w:pPr>
      <w:rPr>
        <w:rFonts w:hint="default"/>
        <w:lang w:val="en-US" w:eastAsia="en-US" w:bidi="ar-SA"/>
      </w:rPr>
    </w:lvl>
    <w:lvl w:ilvl="4" w:tplc="6A1C5644">
      <w:numFmt w:val="bullet"/>
      <w:lvlText w:val="•"/>
      <w:lvlJc w:val="left"/>
      <w:pPr>
        <w:ind w:left="4590" w:hanging="195"/>
      </w:pPr>
      <w:rPr>
        <w:rFonts w:hint="default"/>
        <w:lang w:val="en-US" w:eastAsia="en-US" w:bidi="ar-SA"/>
      </w:rPr>
    </w:lvl>
    <w:lvl w:ilvl="5" w:tplc="02C830E8">
      <w:numFmt w:val="bullet"/>
      <w:lvlText w:val="•"/>
      <w:lvlJc w:val="left"/>
      <w:pPr>
        <w:ind w:left="5662" w:hanging="195"/>
      </w:pPr>
      <w:rPr>
        <w:rFonts w:hint="default"/>
        <w:lang w:val="en-US" w:eastAsia="en-US" w:bidi="ar-SA"/>
      </w:rPr>
    </w:lvl>
    <w:lvl w:ilvl="6" w:tplc="B67E7F70">
      <w:numFmt w:val="bullet"/>
      <w:lvlText w:val="•"/>
      <w:lvlJc w:val="left"/>
      <w:pPr>
        <w:ind w:left="6735" w:hanging="195"/>
      </w:pPr>
      <w:rPr>
        <w:rFonts w:hint="default"/>
        <w:lang w:val="en-US" w:eastAsia="en-US" w:bidi="ar-SA"/>
      </w:rPr>
    </w:lvl>
    <w:lvl w:ilvl="7" w:tplc="76AC476E">
      <w:numFmt w:val="bullet"/>
      <w:lvlText w:val="•"/>
      <w:lvlJc w:val="left"/>
      <w:pPr>
        <w:ind w:left="7807" w:hanging="195"/>
      </w:pPr>
      <w:rPr>
        <w:rFonts w:hint="default"/>
        <w:lang w:val="en-US" w:eastAsia="en-US" w:bidi="ar-SA"/>
      </w:rPr>
    </w:lvl>
    <w:lvl w:ilvl="8" w:tplc="97EEF09E">
      <w:numFmt w:val="bullet"/>
      <w:lvlText w:val="•"/>
      <w:lvlJc w:val="left"/>
      <w:pPr>
        <w:ind w:left="8880" w:hanging="195"/>
      </w:pPr>
      <w:rPr>
        <w:rFonts w:hint="default"/>
        <w:lang w:val="en-US" w:eastAsia="en-US" w:bidi="ar-SA"/>
      </w:rPr>
    </w:lvl>
  </w:abstractNum>
  <w:abstractNum w:abstractNumId="3" w15:restartNumberingAfterBreak="0">
    <w:nsid w:val="706056DE"/>
    <w:multiLevelType w:val="hybridMultilevel"/>
    <w:tmpl w:val="70BC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301E0"/>
    <w:multiLevelType w:val="hybridMultilevel"/>
    <w:tmpl w:val="5194060C"/>
    <w:lvl w:ilvl="0" w:tplc="79F0511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907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97"/>
    <w:rsid w:val="00014BE5"/>
    <w:rsid w:val="00015487"/>
    <w:rsid w:val="000273F8"/>
    <w:rsid w:val="000A3430"/>
    <w:rsid w:val="00153268"/>
    <w:rsid w:val="00166D2F"/>
    <w:rsid w:val="001877C8"/>
    <w:rsid w:val="001F3045"/>
    <w:rsid w:val="00221169"/>
    <w:rsid w:val="00234A4F"/>
    <w:rsid w:val="0027040F"/>
    <w:rsid w:val="002A5508"/>
    <w:rsid w:val="002C717E"/>
    <w:rsid w:val="002E5333"/>
    <w:rsid w:val="00321C7B"/>
    <w:rsid w:val="00344466"/>
    <w:rsid w:val="00344F37"/>
    <w:rsid w:val="00363522"/>
    <w:rsid w:val="00372A9C"/>
    <w:rsid w:val="003F029C"/>
    <w:rsid w:val="00442075"/>
    <w:rsid w:val="00502416"/>
    <w:rsid w:val="005341A3"/>
    <w:rsid w:val="00582B69"/>
    <w:rsid w:val="00597024"/>
    <w:rsid w:val="005C50B6"/>
    <w:rsid w:val="00614A37"/>
    <w:rsid w:val="00687791"/>
    <w:rsid w:val="0069014A"/>
    <w:rsid w:val="00736FDF"/>
    <w:rsid w:val="007411D6"/>
    <w:rsid w:val="007528E6"/>
    <w:rsid w:val="0076037F"/>
    <w:rsid w:val="007D2FD7"/>
    <w:rsid w:val="008D584B"/>
    <w:rsid w:val="008E2359"/>
    <w:rsid w:val="009210AF"/>
    <w:rsid w:val="00927A1D"/>
    <w:rsid w:val="00957083"/>
    <w:rsid w:val="00960C84"/>
    <w:rsid w:val="009B5FD7"/>
    <w:rsid w:val="009C02AB"/>
    <w:rsid w:val="009C4B2C"/>
    <w:rsid w:val="009F68D6"/>
    <w:rsid w:val="00A049F2"/>
    <w:rsid w:val="00A0612F"/>
    <w:rsid w:val="00A07B91"/>
    <w:rsid w:val="00A516FE"/>
    <w:rsid w:val="00A65047"/>
    <w:rsid w:val="00A77F06"/>
    <w:rsid w:val="00AF3081"/>
    <w:rsid w:val="00B22277"/>
    <w:rsid w:val="00B363D0"/>
    <w:rsid w:val="00B561E4"/>
    <w:rsid w:val="00B60443"/>
    <w:rsid w:val="00B6254F"/>
    <w:rsid w:val="00B7143B"/>
    <w:rsid w:val="00B97EBD"/>
    <w:rsid w:val="00BA567C"/>
    <w:rsid w:val="00C2366E"/>
    <w:rsid w:val="00C54FED"/>
    <w:rsid w:val="00C879BB"/>
    <w:rsid w:val="00CC6A97"/>
    <w:rsid w:val="00CD5B51"/>
    <w:rsid w:val="00CE3E66"/>
    <w:rsid w:val="00D0233B"/>
    <w:rsid w:val="00D415F0"/>
    <w:rsid w:val="00D71683"/>
    <w:rsid w:val="00D809C6"/>
    <w:rsid w:val="00DC483E"/>
    <w:rsid w:val="00E64087"/>
    <w:rsid w:val="00E9652C"/>
    <w:rsid w:val="00EA6E8C"/>
    <w:rsid w:val="00EB742D"/>
    <w:rsid w:val="00F647E9"/>
    <w:rsid w:val="00F7495A"/>
    <w:rsid w:val="00FC6484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EF8C"/>
  <w15:docId w15:val="{1E8EFE3F-73DE-47A0-A274-D9A7D44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ic Uralic" w:eastAsia="Gothic Uralic" w:hAnsi="Gothic Uralic" w:cs="Gothic Uralic"/>
    </w:rPr>
  </w:style>
  <w:style w:type="paragraph" w:styleId="Heading1">
    <w:name w:val="heading 1"/>
    <w:basedOn w:val="Normal"/>
    <w:uiPriority w:val="9"/>
    <w:qFormat/>
    <w:pPr>
      <w:spacing w:before="102"/>
      <w:ind w:left="106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106" w:right="3081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"/>
      <w:ind w:left="301" w:hanging="196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4A"/>
    <w:rPr>
      <w:rFonts w:ascii="Gothic Uralic" w:eastAsia="Gothic Uralic" w:hAnsi="Gothic Uralic" w:cs="Gothic Uralic"/>
    </w:rPr>
  </w:style>
  <w:style w:type="paragraph" w:styleId="Footer">
    <w:name w:val="footer"/>
    <w:basedOn w:val="Normal"/>
    <w:link w:val="FooterChar"/>
    <w:uiPriority w:val="99"/>
    <w:unhideWhenUsed/>
    <w:rsid w:val="00FD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4A"/>
    <w:rPr>
      <w:rFonts w:ascii="Gothic Uralic" w:eastAsia="Gothic Uralic" w:hAnsi="Gothic Uralic" w:cs="Gothic Uralic"/>
    </w:rPr>
  </w:style>
  <w:style w:type="character" w:styleId="Hyperlink">
    <w:name w:val="Hyperlink"/>
    <w:basedOn w:val="DefaultParagraphFont"/>
    <w:uiPriority w:val="99"/>
    <w:unhideWhenUsed/>
    <w:rsid w:val="009C4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B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10A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DC483E"/>
    <w:rPr>
      <w:color w:val="808080"/>
    </w:rPr>
  </w:style>
  <w:style w:type="character" w:customStyle="1" w:styleId="A3">
    <w:name w:val="A3"/>
    <w:basedOn w:val="DefaultParagraphFont"/>
    <w:uiPriority w:val="99"/>
    <w:rsid w:val="00957083"/>
    <w:rPr>
      <w:rFonts w:ascii="HelveticaNeueLT Com 45 Lt" w:hAnsi="HelveticaNeueLT Com 45 Lt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grams\Populations%20in%20Focus\DFV%20Project\RRR%20Suppliers\Referral%20Forms\DFV%20Linker%20-%20Relationships%20Aus%20Referral%20Form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E4B2E040F74896836FA89B78EF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C7DC-09CB-4EA7-BC70-5BCDB39C9EAB}"/>
      </w:docPartPr>
      <w:docPartBody>
        <w:p w:rsidR="00000000" w:rsidRDefault="00092CB2">
          <w:pPr>
            <w:pStyle w:val="0AE4B2E040F74896836FA89B78EF03EF"/>
          </w:pPr>
          <w:r w:rsidRPr="005B24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1DF969B46749E2B08EC71DFB03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A9E-11C2-42B3-929A-3489BCD2E56C}"/>
      </w:docPartPr>
      <w:docPartBody>
        <w:p w:rsidR="00000000" w:rsidRDefault="00092CB2">
          <w:pPr>
            <w:pStyle w:val="F91DF969B46749E2B08EC71DFB034590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CBCFB16A145D8A612D6188C16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6F3F-A8C8-4BD9-B87F-5A6BA89CA6CC}"/>
      </w:docPartPr>
      <w:docPartBody>
        <w:p w:rsidR="00000000" w:rsidRDefault="00092CB2">
          <w:pPr>
            <w:pStyle w:val="BEDCBCFB16A145D8A612D6188C1645EB"/>
          </w:pPr>
          <w:r w:rsidRPr="005B24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A3B8EE80FF4CE4901DF91095CE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BC98-B490-40B9-8A68-81C34FD3753A}"/>
      </w:docPartPr>
      <w:docPartBody>
        <w:p w:rsidR="00000000" w:rsidRDefault="00092CB2">
          <w:pPr>
            <w:pStyle w:val="E5A3B8EE80FF4CE4901DF91095CEA96F"/>
          </w:pPr>
          <w:r w:rsidRPr="005B24D0">
            <w:rPr>
              <w:rStyle w:val="PlaceholderText"/>
            </w:rPr>
            <w:t>Choose an item.</w:t>
          </w:r>
        </w:p>
      </w:docPartBody>
    </w:docPart>
    <w:docPart>
      <w:docPartPr>
        <w:name w:val="C44FA09C15F442B7A0DB4E6EA43DB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4CDA-275E-456E-9C2C-6EA4C1E8EB3A}"/>
      </w:docPartPr>
      <w:docPartBody>
        <w:p w:rsidR="00000000" w:rsidRDefault="00092CB2">
          <w:pPr>
            <w:pStyle w:val="C44FA09C15F442B7A0DB4E6EA43DBCC6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25C6D02F1404C83C4A0386472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A78A-34A7-42FC-8E9B-50B24CB44DA4}"/>
      </w:docPartPr>
      <w:docPartBody>
        <w:p w:rsidR="00000000" w:rsidRDefault="00092CB2">
          <w:pPr>
            <w:pStyle w:val="3F425C6D02F1404C83C4A038647246A8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3567BCE2B4ECB8BEA7992A5D08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A16F-3A30-4666-84F4-775D44CE8C80}"/>
      </w:docPartPr>
      <w:docPartBody>
        <w:p w:rsidR="00000000" w:rsidRDefault="00092CB2">
          <w:pPr>
            <w:pStyle w:val="E873567BCE2B4ECB8BEA7992A5D08261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7CB73BF464376BB511245A384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977F-74BC-4269-9BE3-5853973A48D0}"/>
      </w:docPartPr>
      <w:docPartBody>
        <w:p w:rsidR="00000000" w:rsidRDefault="00092CB2">
          <w:pPr>
            <w:pStyle w:val="7F37CB73BF464376BB511245A384B6D1"/>
          </w:pPr>
          <w:r w:rsidRPr="005B24D0">
            <w:rPr>
              <w:rStyle w:val="PlaceholderText"/>
            </w:rPr>
            <w:t>Choose an item.</w:t>
          </w:r>
        </w:p>
      </w:docPartBody>
    </w:docPart>
    <w:docPart>
      <w:docPartPr>
        <w:name w:val="3BA43710E784467289FA3DCF925C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591C-0A75-4130-8A9E-093822F56933}"/>
      </w:docPartPr>
      <w:docPartBody>
        <w:p w:rsidR="00000000" w:rsidRDefault="00092CB2">
          <w:pPr>
            <w:pStyle w:val="3BA43710E784467289FA3DCF925C2D04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72D43AF7446788CB7250F16AC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515B-58EE-473F-B763-B38E33A2D23E}"/>
      </w:docPartPr>
      <w:docPartBody>
        <w:p w:rsidR="00000000" w:rsidRDefault="00092CB2">
          <w:pPr>
            <w:pStyle w:val="E5872D43AF7446788CB7250F16AC6E62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D8F937C3A489EB87E7C9318FE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6058-94E5-48E7-AD12-FB8B47BF17C5}"/>
      </w:docPartPr>
      <w:docPartBody>
        <w:p w:rsidR="00000000" w:rsidRDefault="00092CB2">
          <w:pPr>
            <w:pStyle w:val="16CD8F937C3A489EB87E7C9318FE9A00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0B39CCF9F4858BDDFBFDB84E3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A727-5CFE-4F97-BD07-61BF361A4652}"/>
      </w:docPartPr>
      <w:docPartBody>
        <w:p w:rsidR="00000000" w:rsidRDefault="00092CB2">
          <w:pPr>
            <w:pStyle w:val="FBC0B39CCF9F4858BDDFBFDB84E3A82E"/>
          </w:pPr>
          <w:r w:rsidRPr="005B24D0">
            <w:rPr>
              <w:rStyle w:val="PlaceholderText"/>
            </w:rPr>
            <w:t>Choose an item.</w:t>
          </w:r>
        </w:p>
      </w:docPartBody>
    </w:docPart>
    <w:docPart>
      <w:docPartPr>
        <w:name w:val="8E9A5C87B9BD43729B561445CCF8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8CDA-D4A4-43EF-A2D1-07B5E18B72E4}"/>
      </w:docPartPr>
      <w:docPartBody>
        <w:p w:rsidR="00000000" w:rsidRDefault="00092CB2">
          <w:pPr>
            <w:pStyle w:val="8E9A5C87B9BD43729B561445CCF8B0B1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70DF638574CE4B6885F6B06F4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DD5E-999A-40E3-BF66-7EC28CD53D56}"/>
      </w:docPartPr>
      <w:docPartBody>
        <w:p w:rsidR="00000000" w:rsidRDefault="00092CB2">
          <w:pPr>
            <w:pStyle w:val="D2370DF638574CE4B6885F6B06F409DE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6C0129DEA4C59A2356138579C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3A68-AE0A-40AF-8A3F-310E8307132E}"/>
      </w:docPartPr>
      <w:docPartBody>
        <w:p w:rsidR="00000000" w:rsidRDefault="00092CB2">
          <w:pPr>
            <w:pStyle w:val="04D6C0129DEA4C59A2356138579C1A5D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3266A2B284744A4C5931C44BF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B762-6969-4D6B-AE64-4524AC6CB425}"/>
      </w:docPartPr>
      <w:docPartBody>
        <w:p w:rsidR="00000000" w:rsidRDefault="00092CB2">
          <w:pPr>
            <w:pStyle w:val="8793266A2B284744A4C5931C44BF4DE0"/>
          </w:pPr>
          <w:r w:rsidRPr="005B24D0">
            <w:rPr>
              <w:rStyle w:val="PlaceholderText"/>
            </w:rPr>
            <w:t>Choose an item.</w:t>
          </w:r>
        </w:p>
      </w:docPartBody>
    </w:docPart>
    <w:docPart>
      <w:docPartPr>
        <w:name w:val="D48F76FAF0AC441EB14E5962CE0F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CDAA-0981-4D5D-90B6-E54AD3BE83D0}"/>
      </w:docPartPr>
      <w:docPartBody>
        <w:p w:rsidR="00000000" w:rsidRDefault="00092CB2">
          <w:pPr>
            <w:pStyle w:val="D48F76FAF0AC441EB14E5962CE0FE0EE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15E88C86E414BB6497BCACC7F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BC2A-3F06-483C-AD60-4BA61BAA9A07}"/>
      </w:docPartPr>
      <w:docPartBody>
        <w:p w:rsidR="00000000" w:rsidRDefault="00092CB2">
          <w:pPr>
            <w:pStyle w:val="83515E88C86E414BB6497BCACC7FFC4C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27068E38C4274B7991DB63388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556D-08F8-4A18-9669-51AFF60C52F1}"/>
      </w:docPartPr>
      <w:docPartBody>
        <w:p w:rsidR="00000000" w:rsidRDefault="00092CB2">
          <w:pPr>
            <w:pStyle w:val="FC627068E38C4274B7991DB633887644"/>
          </w:pPr>
          <w:r w:rsidRPr="005B24D0">
            <w:rPr>
              <w:rStyle w:val="PlaceholderText"/>
            </w:rPr>
            <w:t>Choose an item.</w:t>
          </w:r>
        </w:p>
      </w:docPartBody>
    </w:docPart>
    <w:docPart>
      <w:docPartPr>
        <w:name w:val="8894DBB262A84EB68F101933D774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4E87-1040-4074-B0BA-CCDE2CAB3FCD}"/>
      </w:docPartPr>
      <w:docPartBody>
        <w:p w:rsidR="00000000" w:rsidRDefault="00092CB2">
          <w:pPr>
            <w:pStyle w:val="8894DBB262A84EB68F101933D7746AC0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3E9C6F08444BF83556B0AD30D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1DD1-1431-4AB1-AB52-E86DDDD3E6E5}"/>
      </w:docPartPr>
      <w:docPartBody>
        <w:p w:rsidR="00000000" w:rsidRDefault="00092CB2">
          <w:pPr>
            <w:pStyle w:val="2203E9C6F08444BF83556B0AD30DE007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EB4EFDBAB4D0195087349AE23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A80F-FA92-40AC-A4E9-BDAE06B7069B}"/>
      </w:docPartPr>
      <w:docPartBody>
        <w:p w:rsidR="00000000" w:rsidRDefault="00092CB2">
          <w:pPr>
            <w:pStyle w:val="E27EB4EFDBAB4D0195087349AE23CC03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73625C77741B08945327AF1B7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1BAD-95A2-478B-B312-FE2E0DB41584}"/>
      </w:docPartPr>
      <w:docPartBody>
        <w:p w:rsidR="00000000" w:rsidRDefault="00092CB2">
          <w:pPr>
            <w:pStyle w:val="AFA73625C77741B08945327AF1B7D203"/>
          </w:pPr>
          <w:r w:rsidRPr="005B24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E4B2E040F74896836FA89B78EF03EF">
    <w:name w:val="0AE4B2E040F74896836FA89B78EF03EF"/>
  </w:style>
  <w:style w:type="paragraph" w:customStyle="1" w:styleId="F91DF969B46749E2B08EC71DFB034590">
    <w:name w:val="F91DF969B46749E2B08EC71DFB034590"/>
  </w:style>
  <w:style w:type="paragraph" w:customStyle="1" w:styleId="BEDCBCFB16A145D8A612D6188C1645EB">
    <w:name w:val="BEDCBCFB16A145D8A612D6188C1645EB"/>
  </w:style>
  <w:style w:type="paragraph" w:customStyle="1" w:styleId="E5A3B8EE80FF4CE4901DF91095CEA96F">
    <w:name w:val="E5A3B8EE80FF4CE4901DF91095CEA96F"/>
  </w:style>
  <w:style w:type="paragraph" w:customStyle="1" w:styleId="C44FA09C15F442B7A0DB4E6EA43DBCC6">
    <w:name w:val="C44FA09C15F442B7A0DB4E6EA43DBCC6"/>
  </w:style>
  <w:style w:type="paragraph" w:customStyle="1" w:styleId="3F425C6D02F1404C83C4A038647246A8">
    <w:name w:val="3F425C6D02F1404C83C4A038647246A8"/>
  </w:style>
  <w:style w:type="paragraph" w:customStyle="1" w:styleId="E873567BCE2B4ECB8BEA7992A5D08261">
    <w:name w:val="E873567BCE2B4ECB8BEA7992A5D08261"/>
  </w:style>
  <w:style w:type="paragraph" w:customStyle="1" w:styleId="7F37CB73BF464376BB511245A384B6D1">
    <w:name w:val="7F37CB73BF464376BB511245A384B6D1"/>
  </w:style>
  <w:style w:type="paragraph" w:customStyle="1" w:styleId="3BA43710E784467289FA3DCF925C2D04">
    <w:name w:val="3BA43710E784467289FA3DCF925C2D04"/>
  </w:style>
  <w:style w:type="paragraph" w:customStyle="1" w:styleId="E5872D43AF7446788CB7250F16AC6E62">
    <w:name w:val="E5872D43AF7446788CB7250F16AC6E62"/>
  </w:style>
  <w:style w:type="paragraph" w:customStyle="1" w:styleId="16CD8F937C3A489EB87E7C9318FE9A00">
    <w:name w:val="16CD8F937C3A489EB87E7C9318FE9A00"/>
  </w:style>
  <w:style w:type="paragraph" w:customStyle="1" w:styleId="FBC0B39CCF9F4858BDDFBFDB84E3A82E">
    <w:name w:val="FBC0B39CCF9F4858BDDFBFDB84E3A82E"/>
  </w:style>
  <w:style w:type="paragraph" w:customStyle="1" w:styleId="8E9A5C87B9BD43729B561445CCF8B0B1">
    <w:name w:val="8E9A5C87B9BD43729B561445CCF8B0B1"/>
  </w:style>
  <w:style w:type="paragraph" w:customStyle="1" w:styleId="D2370DF638574CE4B6885F6B06F409DE">
    <w:name w:val="D2370DF638574CE4B6885F6B06F409DE"/>
  </w:style>
  <w:style w:type="paragraph" w:customStyle="1" w:styleId="04D6C0129DEA4C59A2356138579C1A5D">
    <w:name w:val="04D6C0129DEA4C59A2356138579C1A5D"/>
  </w:style>
  <w:style w:type="paragraph" w:customStyle="1" w:styleId="8793266A2B284744A4C5931C44BF4DE0">
    <w:name w:val="8793266A2B284744A4C5931C44BF4DE0"/>
  </w:style>
  <w:style w:type="paragraph" w:customStyle="1" w:styleId="D48F76FAF0AC441EB14E5962CE0FE0EE">
    <w:name w:val="D48F76FAF0AC441EB14E5962CE0FE0EE"/>
  </w:style>
  <w:style w:type="paragraph" w:customStyle="1" w:styleId="83515E88C86E414BB6497BCACC7FFC4C">
    <w:name w:val="83515E88C86E414BB6497BCACC7FFC4C"/>
  </w:style>
  <w:style w:type="paragraph" w:customStyle="1" w:styleId="FC627068E38C4274B7991DB633887644">
    <w:name w:val="FC627068E38C4274B7991DB633887644"/>
  </w:style>
  <w:style w:type="paragraph" w:customStyle="1" w:styleId="8894DBB262A84EB68F101933D7746AC0">
    <w:name w:val="8894DBB262A84EB68F101933D7746AC0"/>
  </w:style>
  <w:style w:type="paragraph" w:customStyle="1" w:styleId="2203E9C6F08444BF83556B0AD30DE007">
    <w:name w:val="2203E9C6F08444BF83556B0AD30DE007"/>
  </w:style>
  <w:style w:type="paragraph" w:customStyle="1" w:styleId="E27EB4EFDBAB4D0195087349AE23CC03">
    <w:name w:val="E27EB4EFDBAB4D0195087349AE23CC03"/>
  </w:style>
  <w:style w:type="paragraph" w:customStyle="1" w:styleId="AFA73625C77741B08945327AF1B7D203">
    <w:name w:val="AFA73625C77741B08945327AF1B7D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DFV Linker - Relationships Aus Referral Form-word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Wood</dc:creator>
  <cp:lastModifiedBy>Penny Wood</cp:lastModifiedBy>
  <cp:revision>1</cp:revision>
  <dcterms:created xsi:type="dcterms:W3CDTF">2021-09-15T06:01:00Z</dcterms:created>
  <dcterms:modified xsi:type="dcterms:W3CDTF">2021-09-15T06:02:00Z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2021-08-03T00:00:00Z</vt:filetime>
  </property>
</Properties>
</file>